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 w14:paraId="6E3B76FE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F8AE336" w14:textId="77777777" w:rsidR="00D8160F" w:rsidRPr="00F36854" w:rsidRDefault="00D8160F" w:rsidP="00B9266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bookmarkStart w:id="0" w:name="_GoBack"/>
            <w:bookmarkEnd w:id="0"/>
            <w:r w:rsidRPr="00F3685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</w:tr>
      <w:tr w:rsidR="00D8160F" w:rsidRPr="0030117A" w14:paraId="39A9519A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7A50E016" w14:textId="61ACCD4A" w:rsidR="00F254BC" w:rsidRPr="0030117A" w:rsidRDefault="00F254BC" w:rsidP="00F254BC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30117A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902D9">
              <w:rPr>
                <w:rFonts w:ascii="Arial" w:hAnsi="Arial" w:cs="Arial"/>
                <w:b/>
                <w:bCs/>
                <w:sz w:val="20"/>
                <w:szCs w:val="20"/>
              </w:rPr>
              <w:t>Oprava střešního pláště budovy D</w:t>
            </w:r>
            <w:r w:rsidR="00CE5DC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14:paraId="0BB1A8E7" w14:textId="77777777" w:rsidR="00272BE8" w:rsidRPr="0030117A" w:rsidRDefault="00272BE8" w:rsidP="008C595B">
            <w:pPr>
              <w:pStyle w:val="StylNadpis1nenVechnavelk"/>
              <w:spacing w:after="120" w:line="240" w:lineRule="auto"/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</w:tbl>
    <w:p w14:paraId="2FAC56D1" w14:textId="77777777" w:rsidR="00F0677A" w:rsidRPr="00F254BC" w:rsidRDefault="00F0677A" w:rsidP="001137C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F36854" w14:paraId="57914D7C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B498D" w14:textId="77777777" w:rsidR="00B9440E" w:rsidRPr="00F36854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F36854" w14:paraId="54C18F55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566EC7" w14:textId="77777777" w:rsidR="00B9440E" w:rsidRPr="00F254BC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AE4C0B5" w14:textId="77777777" w:rsidR="00B9440E" w:rsidRPr="00F254BC" w:rsidRDefault="00F254BC" w:rsidP="001137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Integrovaná střední škola Moravská Třebová</w:t>
            </w:r>
          </w:p>
        </w:tc>
      </w:tr>
      <w:tr w:rsidR="00B9440E" w:rsidRPr="00F36854" w14:paraId="2B1BE936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A496D5" w14:textId="77777777" w:rsidR="00B9440E" w:rsidRPr="00F254BC" w:rsidRDefault="00B9440E" w:rsidP="00B22276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53B32E2" w14:textId="77777777" w:rsidR="00B9440E" w:rsidRPr="00F254BC" w:rsidRDefault="00F254BC" w:rsidP="00F25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sz w:val="20"/>
                <w:szCs w:val="20"/>
              </w:rPr>
              <w:t>15034496</w:t>
            </w:r>
          </w:p>
        </w:tc>
      </w:tr>
      <w:tr w:rsidR="00B9440E" w:rsidRPr="00F36854" w14:paraId="3BCA50FA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CE7FAD" w14:textId="77777777" w:rsidR="00B9440E" w:rsidRPr="00F254BC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F254BC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504FF7D" w14:textId="4F252AA2" w:rsidR="00B9440E" w:rsidRPr="00F254BC" w:rsidRDefault="00F254BC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Brněnská 1405/41, </w:t>
            </w:r>
            <w:r w:rsidR="003212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Předměstí,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571 01 Moravská Třebová </w:t>
            </w:r>
          </w:p>
        </w:tc>
      </w:tr>
    </w:tbl>
    <w:p w14:paraId="5B91563E" w14:textId="77777777" w:rsidR="004F14F4" w:rsidRPr="00F3685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F36854" w14:paraId="1A31B7C4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1A6770A" w14:textId="77777777" w:rsidR="001132CC" w:rsidRPr="00F36854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F36854" w14:paraId="0ED30D41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00639ADF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08390720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3D2AE058" w14:textId="77777777" w:rsidTr="001137C9">
        <w:trPr>
          <w:cantSplit/>
          <w:trHeight w:val="227"/>
        </w:trPr>
        <w:tc>
          <w:tcPr>
            <w:tcW w:w="3686" w:type="dxa"/>
          </w:tcPr>
          <w:p w14:paraId="51B02210" w14:textId="77777777" w:rsidR="001132CC" w:rsidRPr="00F36854" w:rsidRDefault="001132CC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D1797E3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026103C5" w14:textId="77777777" w:rsidTr="001137C9">
        <w:trPr>
          <w:cantSplit/>
          <w:trHeight w:val="227"/>
        </w:trPr>
        <w:tc>
          <w:tcPr>
            <w:tcW w:w="3686" w:type="dxa"/>
          </w:tcPr>
          <w:p w14:paraId="30ED53A1" w14:textId="77777777" w:rsidR="001132CC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BAE2227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464FA856" w14:textId="77777777" w:rsidTr="001137C9">
        <w:trPr>
          <w:cantSplit/>
          <w:trHeight w:val="227"/>
        </w:trPr>
        <w:tc>
          <w:tcPr>
            <w:tcW w:w="3686" w:type="dxa"/>
          </w:tcPr>
          <w:p w14:paraId="5EDA489F" w14:textId="77777777" w:rsidR="001132CC" w:rsidRPr="00F36854" w:rsidRDefault="001132CC" w:rsidP="00C76D8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Osoba oprávněná za </w:t>
            </w:r>
            <w:r w:rsidR="00C76D8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7720F478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15F8DB98" w14:textId="77777777" w:rsidTr="001137C9">
        <w:trPr>
          <w:cantSplit/>
          <w:trHeight w:val="227"/>
        </w:trPr>
        <w:tc>
          <w:tcPr>
            <w:tcW w:w="3686" w:type="dxa"/>
          </w:tcPr>
          <w:p w14:paraId="78F9D81C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3E4A774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680F37AE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070D1084" w14:textId="77777777" w:rsidR="001132CC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 /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fax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1B3F5792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F36854" w14:paraId="7CE26F47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2AD7FE88" w14:textId="77777777" w:rsidR="00D80188" w:rsidRPr="00F36854" w:rsidRDefault="004F14F4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3B4C6599" w14:textId="77777777" w:rsidR="004F14F4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14:paraId="15D3E8B0" w14:textId="77777777" w:rsidR="005F5B3B" w:rsidRPr="00F36854" w:rsidRDefault="005F5B3B" w:rsidP="001137C9">
      <w:pPr>
        <w:rPr>
          <w:rFonts w:ascii="Arial" w:hAnsi="Arial" w:cs="Arial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6F0C12" w:rsidRPr="00F36854" w14:paraId="7353BCF8" w14:textId="77777777" w:rsidTr="004C140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925F02" w14:textId="77777777" w:rsidR="006F0C12" w:rsidRPr="00F36854" w:rsidRDefault="006F0C12" w:rsidP="004C140B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</w:p>
        </w:tc>
      </w:tr>
      <w:tr w:rsidR="006F0C12" w:rsidRPr="00F36854" w14:paraId="3490ABAD" w14:textId="77777777" w:rsidTr="004C140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857000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0269E39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0C12" w:rsidRPr="00F36854" w14:paraId="2DD17CCC" w14:textId="77777777" w:rsidTr="004C140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16E3D1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22E85D7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8AD62F8" w14:textId="63917AD0" w:rsidR="00F254BC" w:rsidRPr="00F254BC" w:rsidRDefault="00585DA7" w:rsidP="00F254BC">
      <w:pPr>
        <w:rPr>
          <w:rFonts w:ascii="Arial" w:hAnsi="Arial" w:cs="Arial"/>
          <w:b/>
          <w:spacing w:val="-3"/>
          <w:sz w:val="20"/>
          <w:szCs w:val="20"/>
        </w:rPr>
      </w:pPr>
      <w:r w:rsidRPr="00C76D83">
        <w:rPr>
          <w:rFonts w:ascii="Arial" w:hAnsi="Arial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>veřejn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ou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zakázk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>u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4BC" w:rsidRPr="0030117A">
        <w:rPr>
          <w:rFonts w:ascii="Arial" w:hAnsi="Arial" w:cs="Arial"/>
          <w:b/>
          <w:sz w:val="20"/>
          <w:szCs w:val="20"/>
        </w:rPr>
        <w:t>„</w:t>
      </w:r>
      <w:r w:rsidR="00A351F8">
        <w:rPr>
          <w:rFonts w:ascii="Arial" w:hAnsi="Arial" w:cs="Arial"/>
          <w:b/>
          <w:bCs/>
          <w:sz w:val="20"/>
          <w:szCs w:val="20"/>
        </w:rPr>
        <w:t>Oprava střešního pláště budovy D</w:t>
      </w:r>
      <w:r w:rsidR="00F254BC" w:rsidRPr="0030117A">
        <w:rPr>
          <w:rFonts w:ascii="Arial" w:hAnsi="Arial" w:cs="Arial"/>
          <w:b/>
          <w:bCs/>
          <w:sz w:val="20"/>
          <w:szCs w:val="20"/>
        </w:rPr>
        <w:t>“</w:t>
      </w:r>
    </w:p>
    <w:p w14:paraId="0EBA9B2A" w14:textId="4C612894" w:rsidR="003F083A" w:rsidRDefault="001132CC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6D83">
        <w:rPr>
          <w:rFonts w:ascii="Arial" w:hAnsi="Arial" w:cs="Arial"/>
          <w:color w:val="000000" w:themeColor="text1"/>
          <w:sz w:val="22"/>
          <w:szCs w:val="22"/>
        </w:rPr>
        <w:t>prohlašuj</w:t>
      </w:r>
      <w:r w:rsidR="001137C9" w:rsidRPr="00C76D83">
        <w:rPr>
          <w:rFonts w:ascii="Arial" w:hAnsi="Arial" w:cs="Arial"/>
          <w:color w:val="000000" w:themeColor="text1"/>
          <w:sz w:val="22"/>
          <w:szCs w:val="22"/>
        </w:rPr>
        <w:t>i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="00B22276" w:rsidRPr="00C76D83">
        <w:rPr>
          <w:rFonts w:ascii="Arial" w:hAnsi="Arial" w:cs="Arial"/>
          <w:color w:val="000000" w:themeColor="text1"/>
          <w:sz w:val="22"/>
          <w:szCs w:val="22"/>
        </w:rPr>
        <w:t xml:space="preserve">shora uvedený </w:t>
      </w:r>
      <w:r w:rsidRPr="00C76D83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D7034A">
        <w:rPr>
          <w:rFonts w:ascii="Arial" w:hAnsi="Arial" w:cs="Arial"/>
          <w:color w:val="000000" w:themeColor="text1"/>
          <w:sz w:val="22"/>
          <w:szCs w:val="22"/>
        </w:rPr>
        <w:t xml:space="preserve">jako návrh smlouvy přílohou č. </w:t>
      </w:r>
      <w:r w:rsidR="00266885">
        <w:rPr>
          <w:rFonts w:ascii="Arial" w:hAnsi="Arial" w:cs="Arial"/>
          <w:color w:val="000000" w:themeColor="text1"/>
          <w:sz w:val="22"/>
          <w:szCs w:val="22"/>
        </w:rPr>
        <w:t>4</w:t>
      </w:r>
      <w:r w:rsidR="00D703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595B">
        <w:rPr>
          <w:rFonts w:ascii="Arial" w:hAnsi="Arial" w:cs="Arial"/>
          <w:color w:val="000000" w:themeColor="text1"/>
          <w:sz w:val="22"/>
          <w:szCs w:val="22"/>
        </w:rPr>
        <w:t>výzvy k podání nabídky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 a že v případě, kdy </w:t>
      </w:r>
      <w:proofErr w:type="gramStart"/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bude </w:t>
      </w:r>
      <w:r w:rsidR="008C59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>vybraným</w:t>
      </w:r>
      <w:proofErr w:type="gramEnd"/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 dodavatelem, uzavře smlouvu v souladu s takto stanovenými podmínkami.</w:t>
      </w:r>
    </w:p>
    <w:p w14:paraId="27DF5048" w14:textId="77777777" w:rsidR="003A581C" w:rsidRPr="00C76D83" w:rsidRDefault="003A581C" w:rsidP="00C76D83">
      <w:pPr>
        <w:rPr>
          <w:rFonts w:ascii="Arial" w:hAnsi="Arial" w:cs="Arial"/>
          <w:sz w:val="22"/>
          <w:szCs w:val="22"/>
        </w:rPr>
        <w:sectPr w:rsidR="003A581C" w:rsidRPr="00C76D83" w:rsidSect="001137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3D17B292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512A71C4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645B472A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 xml:space="preserve">V </w:t>
      </w:r>
      <w:r w:rsidR="006F0C12" w:rsidRPr="00C76D83">
        <w:rPr>
          <w:rFonts w:ascii="Arial" w:hAnsi="Arial" w:cs="Arial"/>
          <w:color w:val="FF0000"/>
          <w:sz w:val="22"/>
          <w:szCs w:val="22"/>
        </w:rPr>
        <w:t xml:space="preserve">(doplní </w:t>
      </w:r>
      <w:r w:rsidR="00C76D83">
        <w:rPr>
          <w:rFonts w:ascii="Arial" w:hAnsi="Arial" w:cs="Arial"/>
          <w:color w:val="FF0000"/>
          <w:sz w:val="22"/>
          <w:szCs w:val="22"/>
        </w:rPr>
        <w:t>dodavatel</w:t>
      </w:r>
      <w:r w:rsidR="006F0C12" w:rsidRPr="00C76D83">
        <w:rPr>
          <w:rFonts w:ascii="Arial" w:hAnsi="Arial" w:cs="Arial"/>
          <w:color w:val="FF0000"/>
          <w:sz w:val="22"/>
          <w:szCs w:val="22"/>
        </w:rPr>
        <w:t>)</w:t>
      </w:r>
      <w:r w:rsidR="006F0C12" w:rsidRPr="00C76D83">
        <w:rPr>
          <w:rFonts w:ascii="Arial" w:hAnsi="Arial" w:cs="Arial"/>
          <w:sz w:val="22"/>
          <w:szCs w:val="22"/>
        </w:rPr>
        <w:t xml:space="preserve"> </w:t>
      </w:r>
      <w:r w:rsidRPr="00C76D83">
        <w:rPr>
          <w:rFonts w:ascii="Arial" w:hAnsi="Arial" w:cs="Arial"/>
          <w:sz w:val="22"/>
          <w:szCs w:val="22"/>
        </w:rPr>
        <w:t xml:space="preserve">dne </w:t>
      </w:r>
      <w:r w:rsidR="00C76D83">
        <w:rPr>
          <w:rFonts w:ascii="Arial" w:hAnsi="Arial" w:cs="Arial"/>
          <w:color w:val="FF0000"/>
          <w:sz w:val="22"/>
          <w:szCs w:val="22"/>
        </w:rPr>
        <w:t>(doplní dodavatel)</w:t>
      </w:r>
    </w:p>
    <w:p w14:paraId="1CC603BB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</w:p>
    <w:p w14:paraId="7389DEDE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0B37E4DC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7A538949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71C6ACA7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>Podpis</w:t>
      </w:r>
      <w:r w:rsidR="00A80032">
        <w:rPr>
          <w:rFonts w:ascii="Arial" w:hAnsi="Arial" w:cs="Arial"/>
          <w:sz w:val="22"/>
          <w:szCs w:val="22"/>
        </w:rPr>
        <w:t xml:space="preserve"> osoby oprávněné jednat za dodavatele</w:t>
      </w:r>
      <w:r w:rsidRPr="00C76D83">
        <w:rPr>
          <w:rFonts w:ascii="Arial" w:hAnsi="Arial" w:cs="Arial"/>
          <w:sz w:val="22"/>
          <w:szCs w:val="22"/>
        </w:rPr>
        <w:t>:</w:t>
      </w:r>
    </w:p>
    <w:p w14:paraId="6DDA7BAD" w14:textId="77777777" w:rsidR="001648E6" w:rsidRPr="00C76D83" w:rsidRDefault="001648E6" w:rsidP="00C76D83">
      <w:pPr>
        <w:rPr>
          <w:rFonts w:ascii="Arial" w:hAnsi="Arial" w:cs="Arial"/>
          <w:b/>
          <w:color w:val="5F5F5F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ab/>
      </w:r>
    </w:p>
    <w:sectPr w:rsidR="001648E6" w:rsidRPr="00C76D83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68C2" w14:textId="77777777" w:rsidR="00BF22C1" w:rsidRDefault="00BF22C1">
      <w:r>
        <w:separator/>
      </w:r>
    </w:p>
  </w:endnote>
  <w:endnote w:type="continuationSeparator" w:id="0">
    <w:p w14:paraId="0EEA9EA5" w14:textId="77777777" w:rsidR="00BF22C1" w:rsidRDefault="00BF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B289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E20EAF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CBE0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D6FE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5C63" w14:textId="77777777" w:rsidR="00BF22C1" w:rsidRDefault="00BF22C1">
      <w:r>
        <w:separator/>
      </w:r>
    </w:p>
  </w:footnote>
  <w:footnote w:type="continuationSeparator" w:id="0">
    <w:p w14:paraId="1B31B12C" w14:textId="77777777" w:rsidR="00BF22C1" w:rsidRDefault="00BF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48CC" w14:textId="77777777" w:rsidR="00600666" w:rsidRDefault="006006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E767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E0B2F" w14:textId="77777777" w:rsidR="00C601A2" w:rsidRPr="008723D8" w:rsidRDefault="00C601A2" w:rsidP="00C601A2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600666">
      <w:rPr>
        <w:rFonts w:ascii="Arial" w:hAnsi="Arial" w:cs="Arial"/>
        <w:sz w:val="20"/>
        <w:szCs w:val="20"/>
      </w:rPr>
      <w:t>3</w:t>
    </w:r>
    <w:r w:rsidR="008C595B">
      <w:rPr>
        <w:rFonts w:ascii="Arial" w:hAnsi="Arial" w:cs="Arial"/>
        <w:sz w:val="20"/>
        <w:szCs w:val="20"/>
      </w:rPr>
      <w:t xml:space="preserve"> výzvy</w:t>
    </w:r>
    <w:r w:rsidR="00023B9D" w:rsidRPr="008723D8">
      <w:rPr>
        <w:rFonts w:ascii="Arial" w:hAnsi="Arial" w:cs="Arial"/>
        <w:sz w:val="20"/>
        <w:szCs w:val="20"/>
      </w:rPr>
      <w:t xml:space="preserve"> </w:t>
    </w:r>
  </w:p>
  <w:p w14:paraId="718FFB96" w14:textId="77777777" w:rsidR="00B22276" w:rsidRDefault="00B22276" w:rsidP="00B22276">
    <w:pPr>
      <w:pStyle w:val="Zhlav"/>
      <w:jc w:val="center"/>
      <w:rPr>
        <w:rFonts w:ascii="Arial" w:hAnsi="Arial" w:cs="Arial"/>
        <w:b/>
      </w:rPr>
    </w:pPr>
    <w:r w:rsidRPr="00F36854">
      <w:rPr>
        <w:rFonts w:ascii="Arial" w:hAnsi="Arial" w:cs="Arial"/>
        <w:b/>
      </w:rPr>
      <w:t xml:space="preserve">Čestné prohlášení dodavatele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0A95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0F53"/>
    <w:rsid w:val="000D20A0"/>
    <w:rsid w:val="000D3228"/>
    <w:rsid w:val="000D4D50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0D8A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6885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117A"/>
    <w:rsid w:val="00305024"/>
    <w:rsid w:val="003100BE"/>
    <w:rsid w:val="00310A5B"/>
    <w:rsid w:val="00313E6C"/>
    <w:rsid w:val="00316B8F"/>
    <w:rsid w:val="003212CD"/>
    <w:rsid w:val="003242D5"/>
    <w:rsid w:val="0032559B"/>
    <w:rsid w:val="003303E5"/>
    <w:rsid w:val="00331738"/>
    <w:rsid w:val="003340B3"/>
    <w:rsid w:val="00334CFD"/>
    <w:rsid w:val="0033799A"/>
    <w:rsid w:val="003404D1"/>
    <w:rsid w:val="0034343B"/>
    <w:rsid w:val="003456FD"/>
    <w:rsid w:val="003461B6"/>
    <w:rsid w:val="003546C5"/>
    <w:rsid w:val="00363F7B"/>
    <w:rsid w:val="003816AD"/>
    <w:rsid w:val="003826C8"/>
    <w:rsid w:val="003846A1"/>
    <w:rsid w:val="00387DD8"/>
    <w:rsid w:val="003902D9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2F0F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2741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0666"/>
    <w:rsid w:val="00611851"/>
    <w:rsid w:val="006173E2"/>
    <w:rsid w:val="00617E9F"/>
    <w:rsid w:val="00620CAC"/>
    <w:rsid w:val="006231E2"/>
    <w:rsid w:val="00631926"/>
    <w:rsid w:val="00632FEA"/>
    <w:rsid w:val="006361A9"/>
    <w:rsid w:val="00636B0A"/>
    <w:rsid w:val="00641FD8"/>
    <w:rsid w:val="00652059"/>
    <w:rsid w:val="0066454E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44F98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434C"/>
    <w:rsid w:val="008B5238"/>
    <w:rsid w:val="008B65D7"/>
    <w:rsid w:val="008B7FAB"/>
    <w:rsid w:val="008C07B7"/>
    <w:rsid w:val="008C595B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1F8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195F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2447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BF22C1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86E39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5DC4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34A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9364F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54BC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6A28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188F7"/>
  <w14:defaultImageDpi w14:val="0"/>
  <w15:docId w15:val="{0114C409-103F-4D41-A723-077CB4F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Jitka Hájková</cp:lastModifiedBy>
  <cp:revision>2</cp:revision>
  <cp:lastPrinted>2021-07-13T08:46:00Z</cp:lastPrinted>
  <dcterms:created xsi:type="dcterms:W3CDTF">2021-07-22T06:26:00Z</dcterms:created>
  <dcterms:modified xsi:type="dcterms:W3CDTF">2021-07-22T06:26:00Z</dcterms:modified>
</cp:coreProperties>
</file>