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6"/>
        <w:tblW w:w="0" w:type="auto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D8160F" w:rsidRPr="00F36854" w14:paraId="6E3B76FE" w14:textId="77777777">
        <w:trPr>
          <w:trHeight w:val="227"/>
        </w:trPr>
        <w:tc>
          <w:tcPr>
            <w:tcW w:w="9070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14:paraId="5F8AE336" w14:textId="77777777" w:rsidR="00D8160F" w:rsidRPr="00F36854" w:rsidRDefault="00D8160F" w:rsidP="00B9266C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 w:rsidRPr="00F36854">
              <w:rPr>
                <w:rFonts w:ascii="Arial" w:hAnsi="Arial" w:cs="Arial"/>
                <w:sz w:val="20"/>
                <w:szCs w:val="20"/>
              </w:rPr>
              <w:t>Název veřejné zakázky</w:t>
            </w:r>
          </w:p>
        </w:tc>
      </w:tr>
      <w:tr w:rsidR="00D8160F" w:rsidRPr="0030117A" w14:paraId="39A9519A" w14:textId="77777777">
        <w:trPr>
          <w:trHeight w:val="340"/>
        </w:trPr>
        <w:tc>
          <w:tcPr>
            <w:tcW w:w="9070" w:type="dxa"/>
            <w:tcBorders>
              <w:top w:val="single" w:sz="6" w:space="0" w:color="73767D"/>
              <w:bottom w:val="nil"/>
            </w:tcBorders>
            <w:tcMar>
              <w:top w:w="57" w:type="dxa"/>
              <w:bottom w:w="57" w:type="dxa"/>
            </w:tcMar>
          </w:tcPr>
          <w:p w14:paraId="2D83557F" w14:textId="77777777" w:rsidR="000619E3" w:rsidRPr="000619E3" w:rsidRDefault="000619E3" w:rsidP="000619E3">
            <w:pPr>
              <w:rPr>
                <w:b/>
              </w:rPr>
            </w:pPr>
            <w:r w:rsidRPr="000619E3">
              <w:rPr>
                <w:b/>
              </w:rPr>
              <w:t>„Výměna osvětlení za LED v budově školy –</w:t>
            </w:r>
            <w:r>
              <w:rPr>
                <w:b/>
              </w:rPr>
              <w:t xml:space="preserve"> </w:t>
            </w:r>
            <w:r w:rsidRPr="000619E3">
              <w:rPr>
                <w:b/>
              </w:rPr>
              <w:t>ulice 9. května“</w:t>
            </w:r>
          </w:p>
          <w:p w14:paraId="0BB1A8E7" w14:textId="77777777" w:rsidR="00272BE8" w:rsidRPr="0030117A" w:rsidRDefault="00272BE8" w:rsidP="000619E3">
            <w:pPr>
              <w:pStyle w:val="StylNadpis1nenVechnavelk"/>
              <w:spacing w:after="120" w:line="240" w:lineRule="auto"/>
              <w:jc w:val="both"/>
              <w:rPr>
                <w:rFonts w:ascii="Arial" w:hAnsi="Arial"/>
                <w:b/>
                <w:color w:val="auto"/>
                <w:sz w:val="24"/>
                <w:szCs w:val="24"/>
              </w:rPr>
            </w:pPr>
          </w:p>
        </w:tc>
      </w:tr>
    </w:tbl>
    <w:p w14:paraId="2FAC56D1" w14:textId="77777777" w:rsidR="00F0677A" w:rsidRPr="00F254BC" w:rsidRDefault="00F0677A" w:rsidP="001137C9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6"/>
        <w:gridCol w:w="5155"/>
        <w:gridCol w:w="259"/>
      </w:tblGrid>
      <w:tr w:rsidR="00B9440E" w:rsidRPr="00F36854" w14:paraId="57914D7C" w14:textId="77777777" w:rsidTr="001137C9">
        <w:trPr>
          <w:gridAfter w:val="1"/>
          <w:wAfter w:w="143" w:type="pct"/>
          <w:trHeight w:val="241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18B498D" w14:textId="77777777" w:rsidR="00B9440E" w:rsidRPr="00F36854" w:rsidRDefault="00B9440E" w:rsidP="001137C9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 w:rsidRPr="00F36854">
              <w:rPr>
                <w:rFonts w:ascii="Arial" w:hAnsi="Arial" w:cs="Arial"/>
                <w:sz w:val="20"/>
                <w:szCs w:val="20"/>
              </w:rPr>
              <w:t>Identifikační údaje zadavatele</w:t>
            </w:r>
          </w:p>
        </w:tc>
      </w:tr>
      <w:tr w:rsidR="00B9440E" w:rsidRPr="00F36854" w14:paraId="54C18F55" w14:textId="77777777" w:rsidTr="001137C9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C566EC7" w14:textId="77777777" w:rsidR="00B9440E" w:rsidRPr="00F254BC" w:rsidRDefault="001137C9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F254BC">
              <w:rPr>
                <w:rFonts w:ascii="Arial" w:hAnsi="Arial" w:cs="Arial"/>
                <w:bCs/>
                <w:color w:val="73767D"/>
                <w:sz w:val="20"/>
                <w:szCs w:val="20"/>
              </w:rPr>
              <w:t>Název</w:t>
            </w:r>
            <w:r w:rsidR="00B9440E" w:rsidRPr="00F254BC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14:paraId="1AE4C0B5" w14:textId="77777777" w:rsidR="00B9440E" w:rsidRPr="00F254BC" w:rsidRDefault="00F254BC" w:rsidP="001137C9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Integrovaná střední škola Moravská Třebová</w:t>
            </w:r>
          </w:p>
        </w:tc>
      </w:tr>
      <w:tr w:rsidR="00B9440E" w:rsidRPr="00F36854" w14:paraId="2B1BE936" w14:textId="77777777" w:rsidTr="001137C9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0A496D5" w14:textId="77777777" w:rsidR="00B9440E" w:rsidRPr="00F254BC" w:rsidRDefault="00B9440E" w:rsidP="00B22276">
            <w:pPr>
              <w:rPr>
                <w:rFonts w:ascii="Arial" w:hAnsi="Arial" w:cs="Arial"/>
                <w:bCs/>
                <w:color w:val="73767D"/>
                <w:sz w:val="20"/>
                <w:szCs w:val="20"/>
              </w:rPr>
            </w:pPr>
            <w:r w:rsidRPr="00F254BC">
              <w:rPr>
                <w:rFonts w:ascii="Arial" w:hAnsi="Arial" w:cs="Arial"/>
                <w:bCs/>
                <w:color w:val="73767D"/>
                <w:sz w:val="20"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653B32E2" w14:textId="77777777" w:rsidR="00B9440E" w:rsidRPr="00F254BC" w:rsidRDefault="00F254BC" w:rsidP="00F254B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254BC">
              <w:rPr>
                <w:rFonts w:ascii="Arial" w:hAnsi="Arial" w:cs="Arial"/>
                <w:bCs/>
                <w:sz w:val="20"/>
                <w:szCs w:val="20"/>
              </w:rPr>
              <w:t>15034496</w:t>
            </w:r>
          </w:p>
        </w:tc>
      </w:tr>
      <w:tr w:rsidR="00B9440E" w:rsidRPr="00F36854" w14:paraId="3BCA50FA" w14:textId="77777777" w:rsidTr="001137C9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8CE7FAD" w14:textId="77777777" w:rsidR="00B9440E" w:rsidRPr="00F254BC" w:rsidRDefault="00A65024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F254BC">
              <w:rPr>
                <w:rFonts w:ascii="Arial" w:hAnsi="Arial" w:cs="Arial"/>
                <w:bCs/>
                <w:color w:val="73767D"/>
                <w:sz w:val="20"/>
                <w:szCs w:val="20"/>
              </w:rPr>
              <w:t>Sídlo</w:t>
            </w:r>
            <w:r w:rsidR="00B9440E" w:rsidRPr="00F254BC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5504FF7D" w14:textId="4F252AA2" w:rsidR="00B9440E" w:rsidRPr="00F254BC" w:rsidRDefault="00F254BC" w:rsidP="00B22276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Brněnská 1405/41, </w:t>
            </w:r>
            <w:r w:rsidR="003212C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Předměstí,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571 01 Moravská Třebová </w:t>
            </w:r>
          </w:p>
        </w:tc>
      </w:tr>
    </w:tbl>
    <w:p w14:paraId="5B91563E" w14:textId="77777777" w:rsidR="004F14F4" w:rsidRPr="00F36854" w:rsidRDefault="004F14F4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1132CC" w:rsidRPr="00F36854" w14:paraId="1A31B7C4" w14:textId="77777777">
        <w:trPr>
          <w:trHeight w:val="227"/>
        </w:trPr>
        <w:tc>
          <w:tcPr>
            <w:tcW w:w="9000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14:paraId="71A6770A" w14:textId="77777777" w:rsidR="001132CC" w:rsidRPr="00F36854" w:rsidRDefault="001132CC" w:rsidP="00C76D83">
            <w:pPr>
              <w:rPr>
                <w:rFonts w:ascii="Arial" w:hAnsi="Arial" w:cs="Arial"/>
                <w:b/>
                <w:color w:val="73767D"/>
                <w:sz w:val="20"/>
                <w:szCs w:val="20"/>
              </w:rPr>
            </w:pPr>
            <w:r w:rsidRPr="00F36854">
              <w:rPr>
                <w:rFonts w:ascii="Arial" w:hAnsi="Arial" w:cs="Arial"/>
                <w:sz w:val="20"/>
                <w:szCs w:val="20"/>
              </w:rPr>
              <w:t xml:space="preserve">Identifikační údaje </w:t>
            </w:r>
            <w:r w:rsidR="00C76D83">
              <w:rPr>
                <w:rFonts w:ascii="Arial" w:hAnsi="Arial" w:cs="Arial"/>
                <w:sz w:val="20"/>
                <w:szCs w:val="20"/>
              </w:rPr>
              <w:t>dodavatele</w:t>
            </w:r>
          </w:p>
        </w:tc>
      </w:tr>
      <w:tr w:rsidR="001132CC" w:rsidRPr="00F36854" w14:paraId="0ED30D41" w14:textId="77777777" w:rsidTr="001137C9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14:paraId="00639ADF" w14:textId="77777777" w:rsidR="001132CC" w:rsidRPr="00F36854" w:rsidRDefault="001132CC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F36854">
              <w:rPr>
                <w:rFonts w:ascii="Arial" w:hAnsi="Arial" w:cs="Arial"/>
                <w:color w:val="73767D"/>
                <w:sz w:val="20"/>
                <w:szCs w:val="20"/>
              </w:rPr>
              <w:t>Obchodní firma</w:t>
            </w:r>
            <w:r w:rsidR="004F14F4" w:rsidRPr="00F36854">
              <w:rPr>
                <w:rFonts w:ascii="Arial" w:hAnsi="Arial" w:cs="Arial"/>
                <w:color w:val="73767D"/>
                <w:sz w:val="20"/>
                <w:szCs w:val="20"/>
              </w:rPr>
              <w:t>/název</w:t>
            </w:r>
            <w:r w:rsidR="00970D26" w:rsidRPr="00F36854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14:paraId="08390720" w14:textId="77777777" w:rsidR="001132CC" w:rsidRPr="00F36854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132CC" w:rsidRPr="00F36854" w14:paraId="3D2AE058" w14:textId="77777777" w:rsidTr="001137C9">
        <w:trPr>
          <w:cantSplit/>
          <w:trHeight w:val="227"/>
        </w:trPr>
        <w:tc>
          <w:tcPr>
            <w:tcW w:w="3686" w:type="dxa"/>
          </w:tcPr>
          <w:p w14:paraId="51B02210" w14:textId="77777777" w:rsidR="001132CC" w:rsidRPr="00F36854" w:rsidRDefault="001132CC" w:rsidP="00B22276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F36854">
              <w:rPr>
                <w:rFonts w:ascii="Arial" w:hAnsi="Arial" w:cs="Arial"/>
                <w:color w:val="73767D"/>
                <w:sz w:val="20"/>
                <w:szCs w:val="20"/>
              </w:rPr>
              <w:t>IČ</w:t>
            </w:r>
            <w:r w:rsidR="00970D26" w:rsidRPr="00F36854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14:paraId="6D1797E3" w14:textId="77777777" w:rsidR="001132CC" w:rsidRPr="00F36854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132CC" w:rsidRPr="00F36854" w14:paraId="026103C5" w14:textId="77777777" w:rsidTr="001137C9">
        <w:trPr>
          <w:cantSplit/>
          <w:trHeight w:val="227"/>
        </w:trPr>
        <w:tc>
          <w:tcPr>
            <w:tcW w:w="3686" w:type="dxa"/>
          </w:tcPr>
          <w:p w14:paraId="30ED53A1" w14:textId="77777777" w:rsidR="001132CC" w:rsidRPr="00F36854" w:rsidRDefault="00A65024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F36854">
              <w:rPr>
                <w:rFonts w:ascii="Arial" w:hAnsi="Arial" w:cs="Arial"/>
                <w:color w:val="73767D"/>
                <w:sz w:val="20"/>
                <w:szCs w:val="20"/>
              </w:rPr>
              <w:t>Sídlo</w:t>
            </w:r>
            <w:r w:rsidR="00265F94" w:rsidRPr="00F36854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14:paraId="1BAE2227" w14:textId="77777777" w:rsidR="001132CC" w:rsidRPr="00F36854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132CC" w:rsidRPr="00F36854" w14:paraId="464FA856" w14:textId="77777777" w:rsidTr="001137C9">
        <w:trPr>
          <w:cantSplit/>
          <w:trHeight w:val="227"/>
        </w:trPr>
        <w:tc>
          <w:tcPr>
            <w:tcW w:w="3686" w:type="dxa"/>
          </w:tcPr>
          <w:p w14:paraId="5EDA489F" w14:textId="77777777" w:rsidR="001132CC" w:rsidRPr="00F36854" w:rsidRDefault="001132CC" w:rsidP="00C76D83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F36854">
              <w:rPr>
                <w:rFonts w:ascii="Arial" w:hAnsi="Arial" w:cs="Arial"/>
                <w:color w:val="73767D"/>
                <w:sz w:val="20"/>
                <w:szCs w:val="20"/>
              </w:rPr>
              <w:t xml:space="preserve">Osoba oprávněná za </w:t>
            </w:r>
            <w:r w:rsidR="00C76D83">
              <w:rPr>
                <w:rFonts w:ascii="Arial" w:hAnsi="Arial" w:cs="Arial"/>
                <w:color w:val="73767D"/>
                <w:sz w:val="20"/>
                <w:szCs w:val="20"/>
              </w:rPr>
              <w:t>dodavatele</w:t>
            </w:r>
            <w:r w:rsidRPr="00F36854">
              <w:rPr>
                <w:rFonts w:ascii="Arial" w:hAnsi="Arial" w:cs="Arial"/>
                <w:color w:val="73767D"/>
                <w:sz w:val="20"/>
                <w:szCs w:val="20"/>
              </w:rPr>
              <w:t xml:space="preserve"> jednat</w:t>
            </w:r>
            <w:r w:rsidR="00970D26" w:rsidRPr="00F36854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14:paraId="7720F478" w14:textId="77777777" w:rsidR="001132CC" w:rsidRPr="00F36854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132CC" w:rsidRPr="00F36854" w14:paraId="15F8DB98" w14:textId="77777777" w:rsidTr="001137C9">
        <w:trPr>
          <w:cantSplit/>
          <w:trHeight w:val="227"/>
        </w:trPr>
        <w:tc>
          <w:tcPr>
            <w:tcW w:w="3686" w:type="dxa"/>
          </w:tcPr>
          <w:p w14:paraId="78F9D81C" w14:textId="77777777" w:rsidR="001132CC" w:rsidRPr="00F36854" w:rsidRDefault="001132CC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F36854">
              <w:rPr>
                <w:rFonts w:ascii="Arial" w:hAnsi="Arial" w:cs="Arial"/>
                <w:color w:val="73767D"/>
                <w:sz w:val="20"/>
                <w:szCs w:val="20"/>
              </w:rPr>
              <w:t>Kontaktní osoba</w:t>
            </w:r>
            <w:r w:rsidR="00970D26" w:rsidRPr="00F36854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14:paraId="23E4A774" w14:textId="77777777" w:rsidR="001132CC" w:rsidRPr="00F36854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132CC" w:rsidRPr="00F36854" w14:paraId="680F37AE" w14:textId="77777777" w:rsidTr="001137C9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14:paraId="070D1084" w14:textId="77777777" w:rsidR="001132CC" w:rsidRPr="00F36854" w:rsidRDefault="001137C9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F36854">
              <w:rPr>
                <w:rFonts w:ascii="Arial" w:hAnsi="Arial" w:cs="Arial"/>
                <w:color w:val="73767D"/>
                <w:sz w:val="20"/>
                <w:szCs w:val="20"/>
              </w:rPr>
              <w:t>telefon /</w:t>
            </w:r>
            <w:r w:rsidR="004F14F4" w:rsidRPr="00F36854">
              <w:rPr>
                <w:rFonts w:ascii="Arial" w:hAnsi="Arial" w:cs="Arial"/>
                <w:color w:val="73767D"/>
                <w:sz w:val="20"/>
                <w:szCs w:val="20"/>
              </w:rPr>
              <w:t xml:space="preserve"> fax</w:t>
            </w:r>
            <w:r w:rsidR="00970D26" w:rsidRPr="00F36854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14:paraId="1B3F5792" w14:textId="77777777" w:rsidR="001132CC" w:rsidRPr="00F36854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4F14F4" w:rsidRPr="00F36854" w14:paraId="7CE26F47" w14:textId="77777777" w:rsidTr="001137C9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14:paraId="2AD7FE88" w14:textId="77777777" w:rsidR="00D80188" w:rsidRPr="00F36854" w:rsidRDefault="004F14F4" w:rsidP="001137C9">
            <w:pPr>
              <w:rPr>
                <w:rFonts w:ascii="Arial" w:hAnsi="Arial" w:cs="Arial"/>
                <w:bCs/>
                <w:color w:val="73767D"/>
                <w:sz w:val="20"/>
                <w:szCs w:val="20"/>
              </w:rPr>
            </w:pPr>
            <w:r w:rsidRPr="00F36854">
              <w:rPr>
                <w:rFonts w:ascii="Arial" w:hAnsi="Arial" w:cs="Arial"/>
                <w:color w:val="73767D"/>
                <w:sz w:val="20"/>
                <w:szCs w:val="20"/>
              </w:rPr>
              <w:t>e-mail</w:t>
            </w:r>
            <w:r w:rsidRPr="00F36854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14:paraId="3B4C6599" w14:textId="77777777" w:rsidR="004F14F4" w:rsidRPr="00F36854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</w:tbl>
    <w:p w14:paraId="15D3E8B0" w14:textId="77777777" w:rsidR="005F5B3B" w:rsidRPr="00F36854" w:rsidRDefault="005F5B3B" w:rsidP="001137C9">
      <w:pPr>
        <w:rPr>
          <w:rFonts w:ascii="Arial" w:hAnsi="Arial" w:cs="Arial"/>
          <w:sz w:val="18"/>
          <w:szCs w:val="18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6"/>
        <w:gridCol w:w="5155"/>
        <w:gridCol w:w="259"/>
      </w:tblGrid>
      <w:tr w:rsidR="006F0C12" w:rsidRPr="00F36854" w14:paraId="7353BCF8" w14:textId="77777777" w:rsidTr="004C140B">
        <w:trPr>
          <w:gridAfter w:val="1"/>
          <w:wAfter w:w="143" w:type="pct"/>
          <w:trHeight w:val="241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D925F02" w14:textId="77777777" w:rsidR="006F0C12" w:rsidRPr="00F36854" w:rsidRDefault="006F0C12" w:rsidP="004C140B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</w:p>
        </w:tc>
      </w:tr>
      <w:tr w:rsidR="006F0C12" w:rsidRPr="00F36854" w14:paraId="3490ABAD" w14:textId="77777777" w:rsidTr="004C140B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E857000" w14:textId="77777777" w:rsidR="006F0C12" w:rsidRPr="00F36854" w:rsidRDefault="006F0C12" w:rsidP="004C140B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14:paraId="10269E39" w14:textId="77777777" w:rsidR="006F0C12" w:rsidRPr="006F0C12" w:rsidRDefault="006F0C12" w:rsidP="004C140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F0C12" w:rsidRPr="00F36854" w14:paraId="2DD17CCC" w14:textId="77777777" w:rsidTr="004C140B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D16E3D1" w14:textId="77777777" w:rsidR="006F0C12" w:rsidRPr="00F36854" w:rsidRDefault="006F0C12" w:rsidP="004C140B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622E85D7" w14:textId="77777777" w:rsidR="006F0C12" w:rsidRPr="006F0C12" w:rsidRDefault="006F0C12" w:rsidP="004C140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0EBA9B2A" w14:textId="752D3A2D" w:rsidR="003F083A" w:rsidRDefault="00585DA7" w:rsidP="008B653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6D83">
        <w:rPr>
          <w:rFonts w:ascii="Arial" w:hAnsi="Arial" w:cs="Arial"/>
          <w:color w:val="000000" w:themeColor="text1"/>
          <w:sz w:val="22"/>
          <w:szCs w:val="22"/>
        </w:rPr>
        <w:t xml:space="preserve">Pro účely zadávacího řízení na </w:t>
      </w:r>
      <w:r w:rsidR="00B22276" w:rsidRPr="00C76D83">
        <w:rPr>
          <w:rFonts w:ascii="Arial" w:hAnsi="Arial" w:cs="Arial"/>
          <w:color w:val="000000" w:themeColor="text1"/>
          <w:sz w:val="22"/>
          <w:szCs w:val="22"/>
        </w:rPr>
        <w:t>veřejn</w:t>
      </w:r>
      <w:r w:rsidRPr="00C76D83">
        <w:rPr>
          <w:rFonts w:ascii="Arial" w:hAnsi="Arial" w:cs="Arial"/>
          <w:color w:val="000000" w:themeColor="text1"/>
          <w:sz w:val="22"/>
          <w:szCs w:val="22"/>
        </w:rPr>
        <w:t>ou</w:t>
      </w:r>
      <w:r w:rsidR="00B22276" w:rsidRPr="00C76D83">
        <w:rPr>
          <w:rFonts w:ascii="Arial" w:hAnsi="Arial" w:cs="Arial"/>
          <w:color w:val="000000" w:themeColor="text1"/>
          <w:sz w:val="22"/>
          <w:szCs w:val="22"/>
        </w:rPr>
        <w:t xml:space="preserve"> zakázk</w:t>
      </w:r>
      <w:r w:rsidRPr="00C76D83">
        <w:rPr>
          <w:rFonts w:ascii="Arial" w:hAnsi="Arial" w:cs="Arial"/>
          <w:color w:val="000000" w:themeColor="text1"/>
          <w:sz w:val="22"/>
          <w:szCs w:val="22"/>
        </w:rPr>
        <w:t>u</w:t>
      </w:r>
      <w:r w:rsidR="00B22276" w:rsidRPr="00C76D8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619E3" w:rsidRPr="000619E3">
        <w:rPr>
          <w:b/>
        </w:rPr>
        <w:t>„Výměna osvětlení za LED v budově školy –</w:t>
      </w:r>
      <w:r w:rsidR="000619E3">
        <w:rPr>
          <w:b/>
        </w:rPr>
        <w:t xml:space="preserve"> </w:t>
      </w:r>
      <w:r w:rsidR="000619E3" w:rsidRPr="000619E3">
        <w:rPr>
          <w:b/>
        </w:rPr>
        <w:t>ulice 9. května“</w:t>
      </w:r>
      <w:r w:rsidR="000619E3">
        <w:rPr>
          <w:b/>
        </w:rPr>
        <w:t xml:space="preserve"> </w:t>
      </w:r>
      <w:r w:rsidR="001132CC" w:rsidRPr="00C76D83">
        <w:rPr>
          <w:rFonts w:ascii="Arial" w:hAnsi="Arial" w:cs="Arial"/>
          <w:color w:val="000000" w:themeColor="text1"/>
          <w:sz w:val="22"/>
          <w:szCs w:val="22"/>
        </w:rPr>
        <w:t>prohlašuj</w:t>
      </w:r>
      <w:r w:rsidR="001137C9" w:rsidRPr="00C76D83">
        <w:rPr>
          <w:rFonts w:ascii="Arial" w:hAnsi="Arial" w:cs="Arial"/>
          <w:color w:val="000000" w:themeColor="text1"/>
          <w:sz w:val="22"/>
          <w:szCs w:val="22"/>
        </w:rPr>
        <w:t>i</w:t>
      </w:r>
      <w:r w:rsidR="001132CC" w:rsidRPr="00C76D83">
        <w:rPr>
          <w:rFonts w:ascii="Arial" w:hAnsi="Arial" w:cs="Arial"/>
          <w:color w:val="000000" w:themeColor="text1"/>
          <w:sz w:val="22"/>
          <w:szCs w:val="22"/>
        </w:rPr>
        <w:t xml:space="preserve">, že </w:t>
      </w:r>
      <w:r w:rsidR="00B22276" w:rsidRPr="00C76D83">
        <w:rPr>
          <w:rFonts w:ascii="Arial" w:hAnsi="Arial" w:cs="Arial"/>
          <w:color w:val="000000" w:themeColor="text1"/>
          <w:sz w:val="22"/>
          <w:szCs w:val="22"/>
        </w:rPr>
        <w:t xml:space="preserve">shora uvedený </w:t>
      </w:r>
      <w:r w:rsidR="001132CC" w:rsidRPr="00C76D83">
        <w:rPr>
          <w:rFonts w:ascii="Arial" w:hAnsi="Arial" w:cs="Arial"/>
          <w:color w:val="000000" w:themeColor="text1"/>
          <w:sz w:val="22"/>
          <w:szCs w:val="22"/>
        </w:rPr>
        <w:t xml:space="preserve">dodavatel </w:t>
      </w:r>
      <w:r w:rsidR="00A80032">
        <w:rPr>
          <w:rFonts w:ascii="Arial" w:hAnsi="Arial" w:cs="Arial"/>
          <w:color w:val="000000" w:themeColor="text1"/>
          <w:sz w:val="22"/>
          <w:szCs w:val="22"/>
        </w:rPr>
        <w:t xml:space="preserve">souhlasí se smluvními a obchodními podmínkami, které byly </w:t>
      </w:r>
      <w:r w:rsidR="00D7034A">
        <w:rPr>
          <w:rFonts w:ascii="Arial" w:hAnsi="Arial" w:cs="Arial"/>
          <w:color w:val="000000" w:themeColor="text1"/>
          <w:sz w:val="22"/>
          <w:szCs w:val="22"/>
        </w:rPr>
        <w:t xml:space="preserve">jako návrh smlouvy přílohou č. </w:t>
      </w:r>
      <w:r w:rsidR="00266885">
        <w:rPr>
          <w:rFonts w:ascii="Arial" w:hAnsi="Arial" w:cs="Arial"/>
          <w:color w:val="000000" w:themeColor="text1"/>
          <w:sz w:val="22"/>
          <w:szCs w:val="22"/>
        </w:rPr>
        <w:t>4</w:t>
      </w:r>
      <w:r w:rsidR="00D7034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C595B">
        <w:rPr>
          <w:rFonts w:ascii="Arial" w:hAnsi="Arial" w:cs="Arial"/>
          <w:color w:val="000000" w:themeColor="text1"/>
          <w:sz w:val="22"/>
          <w:szCs w:val="22"/>
        </w:rPr>
        <w:t>výzvy k podání nabídky</w:t>
      </w:r>
      <w:r w:rsidR="00A80032">
        <w:rPr>
          <w:rFonts w:ascii="Arial" w:hAnsi="Arial" w:cs="Arial"/>
          <w:color w:val="000000" w:themeColor="text1"/>
          <w:sz w:val="22"/>
          <w:szCs w:val="22"/>
        </w:rPr>
        <w:t xml:space="preserve"> a že v případě, kdy bude</w:t>
      </w:r>
      <w:r w:rsidR="008C59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80032">
        <w:rPr>
          <w:rFonts w:ascii="Arial" w:hAnsi="Arial" w:cs="Arial"/>
          <w:color w:val="000000" w:themeColor="text1"/>
          <w:sz w:val="22"/>
          <w:szCs w:val="22"/>
        </w:rPr>
        <w:t>vybraným dodavatelem, uzavře smlouvu v souladu s takto stanovenými podmínkami.</w:t>
      </w:r>
    </w:p>
    <w:p w14:paraId="27DF5048" w14:textId="77777777" w:rsidR="003A581C" w:rsidRPr="00C76D83" w:rsidRDefault="003A581C" w:rsidP="008B6534">
      <w:pPr>
        <w:jc w:val="both"/>
        <w:rPr>
          <w:rFonts w:ascii="Arial" w:hAnsi="Arial" w:cs="Arial"/>
          <w:sz w:val="22"/>
          <w:szCs w:val="22"/>
        </w:rPr>
        <w:sectPr w:rsidR="003A581C" w:rsidRPr="00C76D83" w:rsidSect="001137C9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560" w:right="1418" w:bottom="1701" w:left="1418" w:header="539" w:footer="471" w:gutter="0"/>
          <w:cols w:space="708"/>
          <w:titlePg/>
          <w:docGrid w:linePitch="360"/>
        </w:sectPr>
      </w:pPr>
    </w:p>
    <w:p w14:paraId="3D17B292" w14:textId="77777777" w:rsidR="00B22276" w:rsidRPr="00C76D83" w:rsidRDefault="00B22276" w:rsidP="00C76D83">
      <w:pPr>
        <w:rPr>
          <w:rFonts w:ascii="Arial" w:hAnsi="Arial" w:cs="Arial"/>
          <w:sz w:val="22"/>
          <w:szCs w:val="22"/>
        </w:rPr>
      </w:pPr>
    </w:p>
    <w:p w14:paraId="512A71C4" w14:textId="77777777" w:rsidR="00B22276" w:rsidRPr="00C76D83" w:rsidRDefault="00B22276" w:rsidP="00C76D83">
      <w:pPr>
        <w:rPr>
          <w:rFonts w:ascii="Arial" w:hAnsi="Arial" w:cs="Arial"/>
          <w:sz w:val="22"/>
          <w:szCs w:val="22"/>
        </w:rPr>
      </w:pPr>
    </w:p>
    <w:p w14:paraId="645B472A" w14:textId="77777777" w:rsidR="001648E6" w:rsidRPr="00C76D83" w:rsidRDefault="001648E6" w:rsidP="00C76D83">
      <w:pPr>
        <w:rPr>
          <w:rFonts w:ascii="Arial" w:hAnsi="Arial" w:cs="Arial"/>
          <w:sz w:val="22"/>
          <w:szCs w:val="22"/>
        </w:rPr>
      </w:pPr>
      <w:r w:rsidRPr="00C76D83">
        <w:rPr>
          <w:rFonts w:ascii="Arial" w:hAnsi="Arial" w:cs="Arial"/>
          <w:sz w:val="22"/>
          <w:szCs w:val="22"/>
        </w:rPr>
        <w:t xml:space="preserve">V </w:t>
      </w:r>
      <w:r w:rsidR="006F0C12" w:rsidRPr="00C76D83">
        <w:rPr>
          <w:rFonts w:ascii="Arial" w:hAnsi="Arial" w:cs="Arial"/>
          <w:color w:val="FF0000"/>
          <w:sz w:val="22"/>
          <w:szCs w:val="22"/>
        </w:rPr>
        <w:t xml:space="preserve">(doplní </w:t>
      </w:r>
      <w:r w:rsidR="00C76D83">
        <w:rPr>
          <w:rFonts w:ascii="Arial" w:hAnsi="Arial" w:cs="Arial"/>
          <w:color w:val="FF0000"/>
          <w:sz w:val="22"/>
          <w:szCs w:val="22"/>
        </w:rPr>
        <w:t>dodavatel</w:t>
      </w:r>
      <w:r w:rsidR="006F0C12" w:rsidRPr="00C76D83">
        <w:rPr>
          <w:rFonts w:ascii="Arial" w:hAnsi="Arial" w:cs="Arial"/>
          <w:color w:val="FF0000"/>
          <w:sz w:val="22"/>
          <w:szCs w:val="22"/>
        </w:rPr>
        <w:t>)</w:t>
      </w:r>
      <w:r w:rsidR="006F0C12" w:rsidRPr="00C76D83">
        <w:rPr>
          <w:rFonts w:ascii="Arial" w:hAnsi="Arial" w:cs="Arial"/>
          <w:sz w:val="22"/>
          <w:szCs w:val="22"/>
        </w:rPr>
        <w:t xml:space="preserve"> </w:t>
      </w:r>
      <w:r w:rsidRPr="00C76D83">
        <w:rPr>
          <w:rFonts w:ascii="Arial" w:hAnsi="Arial" w:cs="Arial"/>
          <w:sz w:val="22"/>
          <w:szCs w:val="22"/>
        </w:rPr>
        <w:t xml:space="preserve">dne </w:t>
      </w:r>
      <w:r w:rsidR="00C76D83">
        <w:rPr>
          <w:rFonts w:ascii="Arial" w:hAnsi="Arial" w:cs="Arial"/>
          <w:color w:val="FF0000"/>
          <w:sz w:val="22"/>
          <w:szCs w:val="22"/>
        </w:rPr>
        <w:t>(doplní dodavatel)</w:t>
      </w:r>
    </w:p>
    <w:p w14:paraId="1CC603BB" w14:textId="77777777" w:rsidR="001648E6" w:rsidRPr="00C76D83" w:rsidRDefault="001648E6" w:rsidP="00C76D83">
      <w:pPr>
        <w:rPr>
          <w:rFonts w:ascii="Arial" w:hAnsi="Arial" w:cs="Arial"/>
          <w:sz w:val="22"/>
          <w:szCs w:val="22"/>
        </w:rPr>
      </w:pPr>
    </w:p>
    <w:p w14:paraId="7389DEDE" w14:textId="77777777" w:rsidR="006F0C12" w:rsidRPr="00C76D83" w:rsidRDefault="006F0C12" w:rsidP="00C76D83">
      <w:pPr>
        <w:rPr>
          <w:rFonts w:ascii="Arial" w:hAnsi="Arial" w:cs="Arial"/>
          <w:sz w:val="22"/>
          <w:szCs w:val="22"/>
        </w:rPr>
      </w:pPr>
    </w:p>
    <w:p w14:paraId="0B37E4DC" w14:textId="77777777" w:rsidR="006F0C12" w:rsidRPr="00C76D83" w:rsidRDefault="006F0C12" w:rsidP="00C76D83">
      <w:pPr>
        <w:rPr>
          <w:rFonts w:ascii="Arial" w:hAnsi="Arial" w:cs="Arial"/>
          <w:sz w:val="22"/>
          <w:szCs w:val="22"/>
        </w:rPr>
      </w:pPr>
    </w:p>
    <w:p w14:paraId="7A538949" w14:textId="77777777" w:rsidR="006F0C12" w:rsidRPr="00C76D83" w:rsidRDefault="006F0C12" w:rsidP="00C76D83">
      <w:pPr>
        <w:rPr>
          <w:rFonts w:ascii="Arial" w:hAnsi="Arial" w:cs="Arial"/>
          <w:sz w:val="22"/>
          <w:szCs w:val="22"/>
        </w:rPr>
      </w:pPr>
    </w:p>
    <w:p w14:paraId="71C6ACA7" w14:textId="77777777" w:rsidR="006F0C12" w:rsidRPr="00C76D83" w:rsidRDefault="006F0C12" w:rsidP="00C76D83">
      <w:pPr>
        <w:rPr>
          <w:rFonts w:ascii="Arial" w:hAnsi="Arial" w:cs="Arial"/>
          <w:sz w:val="22"/>
          <w:szCs w:val="22"/>
        </w:rPr>
      </w:pPr>
      <w:r w:rsidRPr="00C76D83">
        <w:rPr>
          <w:rFonts w:ascii="Arial" w:hAnsi="Arial" w:cs="Arial"/>
          <w:sz w:val="22"/>
          <w:szCs w:val="22"/>
        </w:rPr>
        <w:t>Podpis</w:t>
      </w:r>
      <w:r w:rsidR="00A80032">
        <w:rPr>
          <w:rFonts w:ascii="Arial" w:hAnsi="Arial" w:cs="Arial"/>
          <w:sz w:val="22"/>
          <w:szCs w:val="22"/>
        </w:rPr>
        <w:t xml:space="preserve"> osoby oprávněné jednat za dodavatele</w:t>
      </w:r>
      <w:r w:rsidRPr="00C76D83">
        <w:rPr>
          <w:rFonts w:ascii="Arial" w:hAnsi="Arial" w:cs="Arial"/>
          <w:sz w:val="22"/>
          <w:szCs w:val="22"/>
        </w:rPr>
        <w:t>:</w:t>
      </w:r>
    </w:p>
    <w:p w14:paraId="6DDA7BAD" w14:textId="77777777" w:rsidR="001648E6" w:rsidRPr="00C76D83" w:rsidRDefault="001648E6" w:rsidP="00C76D83">
      <w:pPr>
        <w:rPr>
          <w:rFonts w:ascii="Arial" w:hAnsi="Arial" w:cs="Arial"/>
          <w:b/>
          <w:color w:val="5F5F5F"/>
          <w:sz w:val="22"/>
          <w:szCs w:val="22"/>
        </w:rPr>
      </w:pPr>
      <w:r w:rsidRPr="00C76D83">
        <w:rPr>
          <w:rFonts w:ascii="Arial" w:hAnsi="Arial" w:cs="Arial"/>
          <w:sz w:val="22"/>
          <w:szCs w:val="22"/>
        </w:rPr>
        <w:tab/>
      </w:r>
    </w:p>
    <w:sectPr w:rsidR="001648E6" w:rsidRPr="00C76D83" w:rsidSect="003A581C"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5D10E" w14:textId="77777777" w:rsidR="005D6851" w:rsidRDefault="005D6851">
      <w:r>
        <w:separator/>
      </w:r>
    </w:p>
  </w:endnote>
  <w:endnote w:type="continuationSeparator" w:id="0">
    <w:p w14:paraId="7699EF03" w14:textId="77777777" w:rsidR="005D6851" w:rsidRDefault="005D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4B289" w14:textId="77777777" w:rsidR="00B22276" w:rsidRDefault="00B22276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2E20EAF" w14:textId="77777777" w:rsidR="00B22276" w:rsidRDefault="00B22276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CCBE0" w14:textId="77777777" w:rsidR="00B22276" w:rsidRPr="00D03CD0" w:rsidRDefault="00B22276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5D6FE" w14:textId="77777777" w:rsidR="00B22276" w:rsidRPr="00D03CD0" w:rsidRDefault="00B22276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053FB" w14:textId="77777777" w:rsidR="005D6851" w:rsidRDefault="005D6851">
      <w:r>
        <w:separator/>
      </w:r>
    </w:p>
  </w:footnote>
  <w:footnote w:type="continuationSeparator" w:id="0">
    <w:p w14:paraId="04533CE5" w14:textId="77777777" w:rsidR="005D6851" w:rsidRDefault="005D6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BE767" w14:textId="77777777" w:rsidR="00B22276" w:rsidRPr="00916F56" w:rsidRDefault="00B22276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12414" w14:textId="29522BCF" w:rsidR="000619E3" w:rsidRPr="000619E3" w:rsidRDefault="0045069C" w:rsidP="000619E3">
    <w:pPr>
      <w:jc w:val="center"/>
      <w:rPr>
        <w:b/>
      </w:rPr>
    </w:pPr>
    <w:r w:rsidRPr="003D2669">
      <w:t xml:space="preserve">Příloha č. </w:t>
    </w:r>
    <w:r>
      <w:t>3</w:t>
    </w:r>
    <w:r w:rsidRPr="003D2669">
      <w:t xml:space="preserve"> výzvy: </w:t>
    </w:r>
    <w:r w:rsidR="000619E3" w:rsidRPr="000619E3">
      <w:rPr>
        <w:b/>
      </w:rPr>
      <w:t>„Výměna osvětlení za LED v budově školy –</w:t>
    </w:r>
    <w:r w:rsidR="000619E3">
      <w:rPr>
        <w:b/>
      </w:rPr>
      <w:t xml:space="preserve"> </w:t>
    </w:r>
    <w:r w:rsidR="000619E3" w:rsidRPr="000619E3">
      <w:rPr>
        <w:b/>
      </w:rPr>
      <w:t>ulice 9. května“</w:t>
    </w:r>
  </w:p>
  <w:p w14:paraId="0395DDA4" w14:textId="5AE1D042" w:rsidR="0045069C" w:rsidRDefault="0045069C" w:rsidP="000619E3">
    <w:pPr>
      <w:jc w:val="center"/>
    </w:pPr>
  </w:p>
  <w:p w14:paraId="718FFB96" w14:textId="6F3F5818" w:rsidR="00B22276" w:rsidRDefault="00B22276" w:rsidP="00B22276">
    <w:pPr>
      <w:pStyle w:val="Zhlav"/>
      <w:jc w:val="center"/>
      <w:rPr>
        <w:rFonts w:ascii="Arial" w:hAnsi="Arial" w:cs="Arial"/>
        <w:b/>
      </w:rPr>
    </w:pPr>
    <w:r w:rsidRPr="00F36854">
      <w:rPr>
        <w:rFonts w:ascii="Arial" w:hAnsi="Arial" w:cs="Arial"/>
        <w:b/>
      </w:rPr>
      <w:t xml:space="preserve">Čestné prohlášení dodavatele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3000"/>
    <w:multiLevelType w:val="hybridMultilevel"/>
    <w:tmpl w:val="44D03D0E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90A452A2"/>
    <w:lvl w:ilvl="0" w:tplc="A2C8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BAF60D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111F7909"/>
    <w:multiLevelType w:val="hybridMultilevel"/>
    <w:tmpl w:val="50BCAE24"/>
    <w:lvl w:ilvl="0" w:tplc="B26A387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9476175"/>
    <w:multiLevelType w:val="hybridMultilevel"/>
    <w:tmpl w:val="7B4CBA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DEA7216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A86325A"/>
    <w:multiLevelType w:val="hybridMultilevel"/>
    <w:tmpl w:val="0EE860C8"/>
    <w:lvl w:ilvl="0" w:tplc="D102E9D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1DB06E1"/>
    <w:multiLevelType w:val="hybridMultilevel"/>
    <w:tmpl w:val="669A97E4"/>
    <w:lvl w:ilvl="0" w:tplc="D728D1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96A7BF0"/>
    <w:multiLevelType w:val="hybridMultilevel"/>
    <w:tmpl w:val="0D3E3F5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EF55C3"/>
    <w:multiLevelType w:val="hybridMultilevel"/>
    <w:tmpl w:val="58205DB0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2D4164E0"/>
    <w:multiLevelType w:val="hybridMultilevel"/>
    <w:tmpl w:val="63E82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330F0D3F"/>
    <w:multiLevelType w:val="hybridMultilevel"/>
    <w:tmpl w:val="B674FE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B94E8B"/>
    <w:multiLevelType w:val="hybridMultilevel"/>
    <w:tmpl w:val="6FC8BA6A"/>
    <w:lvl w:ilvl="0" w:tplc="2B689EE6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7" w15:restartNumberingAfterBreak="0">
    <w:nsid w:val="35147D63"/>
    <w:multiLevelType w:val="hybridMultilevel"/>
    <w:tmpl w:val="C3D8E3AC"/>
    <w:lvl w:ilvl="0" w:tplc="7FD45E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36937044"/>
    <w:multiLevelType w:val="hybridMultilevel"/>
    <w:tmpl w:val="8BE8B0D6"/>
    <w:lvl w:ilvl="0" w:tplc="C9CAC0E6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 w15:restartNumberingAfterBreak="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37853378"/>
    <w:multiLevelType w:val="hybridMultilevel"/>
    <w:tmpl w:val="F5A8E83C"/>
    <w:lvl w:ilvl="0" w:tplc="D36C8A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3DE113D9"/>
    <w:multiLevelType w:val="hybridMultilevel"/>
    <w:tmpl w:val="9370A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32E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A7722"/>
    <w:multiLevelType w:val="hybridMultilevel"/>
    <w:tmpl w:val="593481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781B0A"/>
    <w:multiLevelType w:val="hybridMultilevel"/>
    <w:tmpl w:val="2E62D510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6" w15:restartNumberingAfterBreak="0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4D7841AC"/>
    <w:multiLevelType w:val="hybridMultilevel"/>
    <w:tmpl w:val="65F27CFC"/>
    <w:lvl w:ilvl="0" w:tplc="D87493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55EE5EAE"/>
    <w:multiLevelType w:val="hybridMultilevel"/>
    <w:tmpl w:val="576075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331EA"/>
    <w:multiLevelType w:val="hybridMultilevel"/>
    <w:tmpl w:val="342867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 w15:restartNumberingAfterBreak="0">
    <w:nsid w:val="5D166570"/>
    <w:multiLevelType w:val="hybridMultilevel"/>
    <w:tmpl w:val="1E60A61C"/>
    <w:lvl w:ilvl="0" w:tplc="6B3A2B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1F2152"/>
    <w:multiLevelType w:val="hybridMultilevel"/>
    <w:tmpl w:val="122EDB68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FD0731C"/>
    <w:multiLevelType w:val="hybridMultilevel"/>
    <w:tmpl w:val="B97E8E36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4A14C25"/>
    <w:multiLevelType w:val="hybridMultilevel"/>
    <w:tmpl w:val="4AA6386C"/>
    <w:lvl w:ilvl="0" w:tplc="B88207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6" w15:restartNumberingAfterBreak="0">
    <w:nsid w:val="6A2F6171"/>
    <w:multiLevelType w:val="hybridMultilevel"/>
    <w:tmpl w:val="11368530"/>
    <w:lvl w:ilvl="0" w:tplc="47B669A6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8" w15:restartNumberingAfterBreak="0">
    <w:nsid w:val="74F34EBA"/>
    <w:multiLevelType w:val="hybridMultilevel"/>
    <w:tmpl w:val="C6C0556C"/>
    <w:lvl w:ilvl="0" w:tplc="C9CAC0E6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9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0" w15:restartNumberingAfterBreak="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1" w15:restartNumberingAfterBreak="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2" w15:restartNumberingAfterBreak="0">
    <w:nsid w:val="7D613DC6"/>
    <w:multiLevelType w:val="hybridMultilevel"/>
    <w:tmpl w:val="2ABE1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A5DD4"/>
    <w:multiLevelType w:val="hybridMultilevel"/>
    <w:tmpl w:val="E058370E"/>
    <w:lvl w:ilvl="0" w:tplc="D570C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92967708">
    <w:abstractNumId w:val="8"/>
  </w:num>
  <w:num w:numId="2" w16cid:durableId="1126699004">
    <w:abstractNumId w:val="6"/>
  </w:num>
  <w:num w:numId="3" w16cid:durableId="977686505">
    <w:abstractNumId w:val="22"/>
  </w:num>
  <w:num w:numId="4" w16cid:durableId="723526143">
    <w:abstractNumId w:val="43"/>
  </w:num>
  <w:num w:numId="5" w16cid:durableId="1884707266">
    <w:abstractNumId w:val="27"/>
  </w:num>
  <w:num w:numId="6" w16cid:durableId="1225292780">
    <w:abstractNumId w:val="35"/>
  </w:num>
  <w:num w:numId="7" w16cid:durableId="769084085">
    <w:abstractNumId w:val="16"/>
  </w:num>
  <w:num w:numId="8" w16cid:durableId="770979313">
    <w:abstractNumId w:val="1"/>
  </w:num>
  <w:num w:numId="9" w16cid:durableId="342245539">
    <w:abstractNumId w:val="17"/>
  </w:num>
  <w:num w:numId="10" w16cid:durableId="1714377784">
    <w:abstractNumId w:val="21"/>
  </w:num>
  <w:num w:numId="11" w16cid:durableId="213162518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27616112">
    <w:abstractNumId w:val="3"/>
  </w:num>
  <w:num w:numId="13" w16cid:durableId="574244629">
    <w:abstractNumId w:val="40"/>
  </w:num>
  <w:num w:numId="14" w16cid:durableId="1735424512">
    <w:abstractNumId w:val="31"/>
  </w:num>
  <w:num w:numId="15" w16cid:durableId="1742756334">
    <w:abstractNumId w:val="38"/>
  </w:num>
  <w:num w:numId="16" w16cid:durableId="1513717239">
    <w:abstractNumId w:val="18"/>
  </w:num>
  <w:num w:numId="17" w16cid:durableId="1197814859">
    <w:abstractNumId w:val="25"/>
  </w:num>
  <w:num w:numId="18" w16cid:durableId="1972126322">
    <w:abstractNumId w:val="41"/>
  </w:num>
  <w:num w:numId="19" w16cid:durableId="726149854">
    <w:abstractNumId w:val="36"/>
  </w:num>
  <w:num w:numId="20" w16cid:durableId="1132283671">
    <w:abstractNumId w:val="20"/>
  </w:num>
  <w:num w:numId="21" w16cid:durableId="278535968">
    <w:abstractNumId w:val="10"/>
  </w:num>
  <w:num w:numId="22" w16cid:durableId="1683506003">
    <w:abstractNumId w:val="19"/>
  </w:num>
  <w:num w:numId="23" w16cid:durableId="846598706">
    <w:abstractNumId w:val="26"/>
  </w:num>
  <w:num w:numId="24" w16cid:durableId="1035690605">
    <w:abstractNumId w:val="28"/>
  </w:num>
  <w:num w:numId="25" w16cid:durableId="1157720080">
    <w:abstractNumId w:val="4"/>
  </w:num>
  <w:num w:numId="26" w16cid:durableId="1842312081">
    <w:abstractNumId w:val="37"/>
  </w:num>
  <w:num w:numId="27" w16cid:durableId="162017235">
    <w:abstractNumId w:val="14"/>
  </w:num>
  <w:num w:numId="28" w16cid:durableId="1457336414">
    <w:abstractNumId w:val="7"/>
  </w:num>
  <w:num w:numId="29" w16cid:durableId="156769486">
    <w:abstractNumId w:val="9"/>
  </w:num>
  <w:num w:numId="30" w16cid:durableId="1899172830">
    <w:abstractNumId w:val="12"/>
  </w:num>
  <w:num w:numId="31" w16cid:durableId="547884521">
    <w:abstractNumId w:val="0"/>
  </w:num>
  <w:num w:numId="32" w16cid:durableId="1938370688">
    <w:abstractNumId w:val="33"/>
  </w:num>
  <w:num w:numId="33" w16cid:durableId="88277875">
    <w:abstractNumId w:val="34"/>
  </w:num>
  <w:num w:numId="34" w16cid:durableId="559167856">
    <w:abstractNumId w:val="15"/>
  </w:num>
  <w:num w:numId="35" w16cid:durableId="1101489601">
    <w:abstractNumId w:val="5"/>
  </w:num>
  <w:num w:numId="36" w16cid:durableId="880479590">
    <w:abstractNumId w:val="32"/>
  </w:num>
  <w:num w:numId="37" w16cid:durableId="1256599753">
    <w:abstractNumId w:val="24"/>
  </w:num>
  <w:num w:numId="38" w16cid:durableId="762187420">
    <w:abstractNumId w:val="2"/>
  </w:num>
  <w:num w:numId="39" w16cid:durableId="1319650808">
    <w:abstractNumId w:val="29"/>
  </w:num>
  <w:num w:numId="40" w16cid:durableId="1367367002">
    <w:abstractNumId w:val="23"/>
  </w:num>
  <w:num w:numId="41" w16cid:durableId="495347073">
    <w:abstractNumId w:val="30"/>
  </w:num>
  <w:num w:numId="42" w16cid:durableId="1102460496">
    <w:abstractNumId w:val="39"/>
  </w:num>
  <w:num w:numId="43" w16cid:durableId="546383210">
    <w:abstractNumId w:val="11"/>
  </w:num>
  <w:num w:numId="44" w16cid:durableId="972751753">
    <w:abstractNumId w:val="13"/>
  </w:num>
  <w:num w:numId="45" w16cid:durableId="185868973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13E85"/>
    <w:rsid w:val="000213A9"/>
    <w:rsid w:val="00023B9D"/>
    <w:rsid w:val="0002420C"/>
    <w:rsid w:val="00025BC4"/>
    <w:rsid w:val="00040932"/>
    <w:rsid w:val="00040A95"/>
    <w:rsid w:val="0004184A"/>
    <w:rsid w:val="00047E99"/>
    <w:rsid w:val="00054C87"/>
    <w:rsid w:val="00055D5C"/>
    <w:rsid w:val="000619E3"/>
    <w:rsid w:val="00062BFD"/>
    <w:rsid w:val="000634D5"/>
    <w:rsid w:val="000653F4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A01D0"/>
    <w:rsid w:val="000A5431"/>
    <w:rsid w:val="000B0844"/>
    <w:rsid w:val="000B1EE9"/>
    <w:rsid w:val="000B2EED"/>
    <w:rsid w:val="000C25D2"/>
    <w:rsid w:val="000C2B97"/>
    <w:rsid w:val="000C35B0"/>
    <w:rsid w:val="000D0F53"/>
    <w:rsid w:val="000D20A0"/>
    <w:rsid w:val="000D3228"/>
    <w:rsid w:val="000D4D50"/>
    <w:rsid w:val="000E0300"/>
    <w:rsid w:val="000E2BCB"/>
    <w:rsid w:val="000E373A"/>
    <w:rsid w:val="000E4E04"/>
    <w:rsid w:val="000E6655"/>
    <w:rsid w:val="000F189B"/>
    <w:rsid w:val="000F7700"/>
    <w:rsid w:val="0010317C"/>
    <w:rsid w:val="00103B6E"/>
    <w:rsid w:val="00111440"/>
    <w:rsid w:val="001129F0"/>
    <w:rsid w:val="001132CC"/>
    <w:rsid w:val="001137C9"/>
    <w:rsid w:val="00120BEB"/>
    <w:rsid w:val="00130004"/>
    <w:rsid w:val="0013209E"/>
    <w:rsid w:val="00133E74"/>
    <w:rsid w:val="00134348"/>
    <w:rsid w:val="0013535A"/>
    <w:rsid w:val="00141909"/>
    <w:rsid w:val="001434D8"/>
    <w:rsid w:val="00144560"/>
    <w:rsid w:val="00145D74"/>
    <w:rsid w:val="00152D3C"/>
    <w:rsid w:val="00157372"/>
    <w:rsid w:val="0016461A"/>
    <w:rsid w:val="001648E6"/>
    <w:rsid w:val="00167B2F"/>
    <w:rsid w:val="00172B13"/>
    <w:rsid w:val="001750FD"/>
    <w:rsid w:val="001753DD"/>
    <w:rsid w:val="00180AA3"/>
    <w:rsid w:val="00184414"/>
    <w:rsid w:val="001865CA"/>
    <w:rsid w:val="00196603"/>
    <w:rsid w:val="00196D0F"/>
    <w:rsid w:val="00197E77"/>
    <w:rsid w:val="001A0043"/>
    <w:rsid w:val="001B1CC0"/>
    <w:rsid w:val="001B5842"/>
    <w:rsid w:val="001B5B72"/>
    <w:rsid w:val="001B65E9"/>
    <w:rsid w:val="001B776C"/>
    <w:rsid w:val="001B7F02"/>
    <w:rsid w:val="001C4DE7"/>
    <w:rsid w:val="001C7E08"/>
    <w:rsid w:val="001D2AAF"/>
    <w:rsid w:val="001D3BDE"/>
    <w:rsid w:val="001E06A1"/>
    <w:rsid w:val="001E63F7"/>
    <w:rsid w:val="001F1385"/>
    <w:rsid w:val="001F32C6"/>
    <w:rsid w:val="001F3A17"/>
    <w:rsid w:val="00201570"/>
    <w:rsid w:val="00203849"/>
    <w:rsid w:val="00204BF8"/>
    <w:rsid w:val="002064F3"/>
    <w:rsid w:val="00206B3F"/>
    <w:rsid w:val="002113F9"/>
    <w:rsid w:val="002116DD"/>
    <w:rsid w:val="00214027"/>
    <w:rsid w:val="00226BAB"/>
    <w:rsid w:val="00234DA9"/>
    <w:rsid w:val="00244678"/>
    <w:rsid w:val="00252496"/>
    <w:rsid w:val="00253299"/>
    <w:rsid w:val="00262416"/>
    <w:rsid w:val="00263317"/>
    <w:rsid w:val="00265F94"/>
    <w:rsid w:val="00266885"/>
    <w:rsid w:val="002674FA"/>
    <w:rsid w:val="00272BE8"/>
    <w:rsid w:val="00277E3A"/>
    <w:rsid w:val="00284360"/>
    <w:rsid w:val="00291608"/>
    <w:rsid w:val="00296467"/>
    <w:rsid w:val="002A3147"/>
    <w:rsid w:val="002A652A"/>
    <w:rsid w:val="002B7157"/>
    <w:rsid w:val="002C2F46"/>
    <w:rsid w:val="002C3482"/>
    <w:rsid w:val="002C35DD"/>
    <w:rsid w:val="002C5290"/>
    <w:rsid w:val="002C5741"/>
    <w:rsid w:val="002C7D22"/>
    <w:rsid w:val="002D025A"/>
    <w:rsid w:val="002D750F"/>
    <w:rsid w:val="002E2F96"/>
    <w:rsid w:val="002E3032"/>
    <w:rsid w:val="002E50F3"/>
    <w:rsid w:val="002E6957"/>
    <w:rsid w:val="002F0431"/>
    <w:rsid w:val="002F52FC"/>
    <w:rsid w:val="0030117A"/>
    <w:rsid w:val="00305024"/>
    <w:rsid w:val="003100BE"/>
    <w:rsid w:val="00310A5B"/>
    <w:rsid w:val="00316B8F"/>
    <w:rsid w:val="003212CD"/>
    <w:rsid w:val="003242D5"/>
    <w:rsid w:val="0032559B"/>
    <w:rsid w:val="003303E5"/>
    <w:rsid w:val="00331738"/>
    <w:rsid w:val="003340B3"/>
    <w:rsid w:val="00334CFD"/>
    <w:rsid w:val="0033799A"/>
    <w:rsid w:val="003404D1"/>
    <w:rsid w:val="0034343B"/>
    <w:rsid w:val="003456FD"/>
    <w:rsid w:val="003461B6"/>
    <w:rsid w:val="003546C5"/>
    <w:rsid w:val="00363F7B"/>
    <w:rsid w:val="003816AD"/>
    <w:rsid w:val="003826C8"/>
    <w:rsid w:val="003846A1"/>
    <w:rsid w:val="00387DD8"/>
    <w:rsid w:val="003902D9"/>
    <w:rsid w:val="003A32BD"/>
    <w:rsid w:val="003A3E52"/>
    <w:rsid w:val="003A3F74"/>
    <w:rsid w:val="003A412F"/>
    <w:rsid w:val="003A581C"/>
    <w:rsid w:val="003B351A"/>
    <w:rsid w:val="003B3785"/>
    <w:rsid w:val="003B4C69"/>
    <w:rsid w:val="003B626B"/>
    <w:rsid w:val="003C36D1"/>
    <w:rsid w:val="003D5020"/>
    <w:rsid w:val="003D73B1"/>
    <w:rsid w:val="003F083A"/>
    <w:rsid w:val="003F338C"/>
    <w:rsid w:val="003F488D"/>
    <w:rsid w:val="003F74A5"/>
    <w:rsid w:val="00400CCA"/>
    <w:rsid w:val="004103DC"/>
    <w:rsid w:val="00410CCA"/>
    <w:rsid w:val="00417F29"/>
    <w:rsid w:val="0042085E"/>
    <w:rsid w:val="00431626"/>
    <w:rsid w:val="00433715"/>
    <w:rsid w:val="00441213"/>
    <w:rsid w:val="004454C6"/>
    <w:rsid w:val="0045069C"/>
    <w:rsid w:val="00454DFB"/>
    <w:rsid w:val="004700C9"/>
    <w:rsid w:val="00471F54"/>
    <w:rsid w:val="004745BE"/>
    <w:rsid w:val="00481F5B"/>
    <w:rsid w:val="00490059"/>
    <w:rsid w:val="00492840"/>
    <w:rsid w:val="00492E25"/>
    <w:rsid w:val="004A0CD3"/>
    <w:rsid w:val="004A1065"/>
    <w:rsid w:val="004B5E0E"/>
    <w:rsid w:val="004C140B"/>
    <w:rsid w:val="004C68E6"/>
    <w:rsid w:val="004C7ABA"/>
    <w:rsid w:val="004D1528"/>
    <w:rsid w:val="004E1472"/>
    <w:rsid w:val="004E5527"/>
    <w:rsid w:val="004F14F4"/>
    <w:rsid w:val="004F265A"/>
    <w:rsid w:val="00501AB8"/>
    <w:rsid w:val="00502F0F"/>
    <w:rsid w:val="00503E1B"/>
    <w:rsid w:val="005056E0"/>
    <w:rsid w:val="00511F15"/>
    <w:rsid w:val="00524391"/>
    <w:rsid w:val="00530405"/>
    <w:rsid w:val="0053598A"/>
    <w:rsid w:val="00543594"/>
    <w:rsid w:val="00555BC8"/>
    <w:rsid w:val="00556845"/>
    <w:rsid w:val="005619EC"/>
    <w:rsid w:val="00564D2F"/>
    <w:rsid w:val="005749FE"/>
    <w:rsid w:val="00576CB8"/>
    <w:rsid w:val="0058172C"/>
    <w:rsid w:val="005824F6"/>
    <w:rsid w:val="00585D21"/>
    <w:rsid w:val="00585DA7"/>
    <w:rsid w:val="005907C7"/>
    <w:rsid w:val="005A0763"/>
    <w:rsid w:val="005A5FD6"/>
    <w:rsid w:val="005B5B4F"/>
    <w:rsid w:val="005B64E5"/>
    <w:rsid w:val="005B7155"/>
    <w:rsid w:val="005B7DB3"/>
    <w:rsid w:val="005C269D"/>
    <w:rsid w:val="005C3E46"/>
    <w:rsid w:val="005C4890"/>
    <w:rsid w:val="005C7724"/>
    <w:rsid w:val="005D5D99"/>
    <w:rsid w:val="005D6851"/>
    <w:rsid w:val="005E2741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600666"/>
    <w:rsid w:val="00611851"/>
    <w:rsid w:val="006152FC"/>
    <w:rsid w:val="006173E2"/>
    <w:rsid w:val="00617E9F"/>
    <w:rsid w:val="00620CAC"/>
    <w:rsid w:val="006231E2"/>
    <w:rsid w:val="00631926"/>
    <w:rsid w:val="00632FEA"/>
    <w:rsid w:val="006361A9"/>
    <w:rsid w:val="00636B0A"/>
    <w:rsid w:val="00641FD8"/>
    <w:rsid w:val="00652059"/>
    <w:rsid w:val="0066454E"/>
    <w:rsid w:val="00667077"/>
    <w:rsid w:val="00672B91"/>
    <w:rsid w:val="006777A4"/>
    <w:rsid w:val="0068182C"/>
    <w:rsid w:val="00683561"/>
    <w:rsid w:val="006941B6"/>
    <w:rsid w:val="00696662"/>
    <w:rsid w:val="006A0C12"/>
    <w:rsid w:val="006A0F90"/>
    <w:rsid w:val="006A6F30"/>
    <w:rsid w:val="006C59AD"/>
    <w:rsid w:val="006D03BC"/>
    <w:rsid w:val="006F0C12"/>
    <w:rsid w:val="006F5081"/>
    <w:rsid w:val="006F613A"/>
    <w:rsid w:val="00700673"/>
    <w:rsid w:val="00705E7E"/>
    <w:rsid w:val="007061AA"/>
    <w:rsid w:val="00710FC6"/>
    <w:rsid w:val="00715F81"/>
    <w:rsid w:val="007308F7"/>
    <w:rsid w:val="007355C1"/>
    <w:rsid w:val="0073709F"/>
    <w:rsid w:val="007427E5"/>
    <w:rsid w:val="00743B79"/>
    <w:rsid w:val="00744F98"/>
    <w:rsid w:val="007640C7"/>
    <w:rsid w:val="007718D4"/>
    <w:rsid w:val="007950E3"/>
    <w:rsid w:val="00796A6C"/>
    <w:rsid w:val="007A3D7A"/>
    <w:rsid w:val="007A6CFB"/>
    <w:rsid w:val="007B0769"/>
    <w:rsid w:val="007B07E2"/>
    <w:rsid w:val="007B59B0"/>
    <w:rsid w:val="007B77E0"/>
    <w:rsid w:val="007B78F5"/>
    <w:rsid w:val="007C1E4D"/>
    <w:rsid w:val="007C471E"/>
    <w:rsid w:val="007C668A"/>
    <w:rsid w:val="007D000D"/>
    <w:rsid w:val="007D7A54"/>
    <w:rsid w:val="007F22B6"/>
    <w:rsid w:val="007F4450"/>
    <w:rsid w:val="007F66EC"/>
    <w:rsid w:val="00800FD3"/>
    <w:rsid w:val="008011A3"/>
    <w:rsid w:val="00804CFE"/>
    <w:rsid w:val="0080539C"/>
    <w:rsid w:val="0080690A"/>
    <w:rsid w:val="008110E1"/>
    <w:rsid w:val="00813866"/>
    <w:rsid w:val="00824139"/>
    <w:rsid w:val="00825415"/>
    <w:rsid w:val="00827701"/>
    <w:rsid w:val="00830FD7"/>
    <w:rsid w:val="008414D9"/>
    <w:rsid w:val="00842B15"/>
    <w:rsid w:val="00843EA3"/>
    <w:rsid w:val="00846933"/>
    <w:rsid w:val="00853379"/>
    <w:rsid w:val="008541FA"/>
    <w:rsid w:val="0085677E"/>
    <w:rsid w:val="00857F61"/>
    <w:rsid w:val="0086055C"/>
    <w:rsid w:val="00860C47"/>
    <w:rsid w:val="00863781"/>
    <w:rsid w:val="00864231"/>
    <w:rsid w:val="00870CCE"/>
    <w:rsid w:val="008723D8"/>
    <w:rsid w:val="00874B02"/>
    <w:rsid w:val="00884A29"/>
    <w:rsid w:val="0089004B"/>
    <w:rsid w:val="00892330"/>
    <w:rsid w:val="00894549"/>
    <w:rsid w:val="008974D5"/>
    <w:rsid w:val="008A0E93"/>
    <w:rsid w:val="008A2496"/>
    <w:rsid w:val="008B165E"/>
    <w:rsid w:val="008B434C"/>
    <w:rsid w:val="008B5238"/>
    <w:rsid w:val="008B6534"/>
    <w:rsid w:val="008B65D7"/>
    <w:rsid w:val="008B7FAB"/>
    <w:rsid w:val="008C07B7"/>
    <w:rsid w:val="008C595B"/>
    <w:rsid w:val="008C6947"/>
    <w:rsid w:val="008D2C7F"/>
    <w:rsid w:val="008D4A84"/>
    <w:rsid w:val="008E38D6"/>
    <w:rsid w:val="008F775F"/>
    <w:rsid w:val="009017E2"/>
    <w:rsid w:val="009158AE"/>
    <w:rsid w:val="00916F56"/>
    <w:rsid w:val="00920207"/>
    <w:rsid w:val="00925F56"/>
    <w:rsid w:val="00927006"/>
    <w:rsid w:val="00930D34"/>
    <w:rsid w:val="00934384"/>
    <w:rsid w:val="00941881"/>
    <w:rsid w:val="00946C27"/>
    <w:rsid w:val="00946DF9"/>
    <w:rsid w:val="009476F4"/>
    <w:rsid w:val="00955737"/>
    <w:rsid w:val="009566A9"/>
    <w:rsid w:val="009610E9"/>
    <w:rsid w:val="00963A51"/>
    <w:rsid w:val="00967A4F"/>
    <w:rsid w:val="0097066E"/>
    <w:rsid w:val="0097096C"/>
    <w:rsid w:val="00970D26"/>
    <w:rsid w:val="009726E8"/>
    <w:rsid w:val="00981142"/>
    <w:rsid w:val="009829F0"/>
    <w:rsid w:val="00983009"/>
    <w:rsid w:val="009857C0"/>
    <w:rsid w:val="009909C1"/>
    <w:rsid w:val="009941C6"/>
    <w:rsid w:val="009A02F3"/>
    <w:rsid w:val="009A53D7"/>
    <w:rsid w:val="009A63AE"/>
    <w:rsid w:val="009C4165"/>
    <w:rsid w:val="009C6457"/>
    <w:rsid w:val="009D415B"/>
    <w:rsid w:val="009D4DD9"/>
    <w:rsid w:val="009E1078"/>
    <w:rsid w:val="009E4A72"/>
    <w:rsid w:val="009F0972"/>
    <w:rsid w:val="009F2683"/>
    <w:rsid w:val="009F563A"/>
    <w:rsid w:val="00A0147A"/>
    <w:rsid w:val="00A043F2"/>
    <w:rsid w:val="00A07CBB"/>
    <w:rsid w:val="00A1325F"/>
    <w:rsid w:val="00A1484A"/>
    <w:rsid w:val="00A163E2"/>
    <w:rsid w:val="00A23DE4"/>
    <w:rsid w:val="00A27520"/>
    <w:rsid w:val="00A30163"/>
    <w:rsid w:val="00A30D27"/>
    <w:rsid w:val="00A31CFA"/>
    <w:rsid w:val="00A351F8"/>
    <w:rsid w:val="00A358F8"/>
    <w:rsid w:val="00A37CC2"/>
    <w:rsid w:val="00A37ECD"/>
    <w:rsid w:val="00A40C26"/>
    <w:rsid w:val="00A427D3"/>
    <w:rsid w:val="00A463F8"/>
    <w:rsid w:val="00A52F4B"/>
    <w:rsid w:val="00A530D7"/>
    <w:rsid w:val="00A54F0E"/>
    <w:rsid w:val="00A6195F"/>
    <w:rsid w:val="00A65024"/>
    <w:rsid w:val="00A6682C"/>
    <w:rsid w:val="00A66BED"/>
    <w:rsid w:val="00A74F5F"/>
    <w:rsid w:val="00A757D2"/>
    <w:rsid w:val="00A80032"/>
    <w:rsid w:val="00A9101D"/>
    <w:rsid w:val="00AA2D87"/>
    <w:rsid w:val="00AA339E"/>
    <w:rsid w:val="00AA7620"/>
    <w:rsid w:val="00AB3E4E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6C0C"/>
    <w:rsid w:val="00AE6DF0"/>
    <w:rsid w:val="00AE7EA0"/>
    <w:rsid w:val="00AF0187"/>
    <w:rsid w:val="00B02447"/>
    <w:rsid w:val="00B04D4D"/>
    <w:rsid w:val="00B12C00"/>
    <w:rsid w:val="00B22276"/>
    <w:rsid w:val="00B2661D"/>
    <w:rsid w:val="00B32372"/>
    <w:rsid w:val="00B37D84"/>
    <w:rsid w:val="00B4044F"/>
    <w:rsid w:val="00B510A3"/>
    <w:rsid w:val="00B51A81"/>
    <w:rsid w:val="00B55194"/>
    <w:rsid w:val="00B5603A"/>
    <w:rsid w:val="00B610AE"/>
    <w:rsid w:val="00B65D2A"/>
    <w:rsid w:val="00B70789"/>
    <w:rsid w:val="00B765AA"/>
    <w:rsid w:val="00B80FA9"/>
    <w:rsid w:val="00B86F1C"/>
    <w:rsid w:val="00B91D8E"/>
    <w:rsid w:val="00B91E35"/>
    <w:rsid w:val="00B9266C"/>
    <w:rsid w:val="00B9440E"/>
    <w:rsid w:val="00B95A63"/>
    <w:rsid w:val="00BA0CB3"/>
    <w:rsid w:val="00BA75DB"/>
    <w:rsid w:val="00BA7F01"/>
    <w:rsid w:val="00BB140F"/>
    <w:rsid w:val="00BC0A93"/>
    <w:rsid w:val="00BC3489"/>
    <w:rsid w:val="00BC514E"/>
    <w:rsid w:val="00BC5A6D"/>
    <w:rsid w:val="00BD1396"/>
    <w:rsid w:val="00BD2E0B"/>
    <w:rsid w:val="00BD636E"/>
    <w:rsid w:val="00BD6B8E"/>
    <w:rsid w:val="00BE1EA2"/>
    <w:rsid w:val="00BE3EEF"/>
    <w:rsid w:val="00BE70A9"/>
    <w:rsid w:val="00C02006"/>
    <w:rsid w:val="00C06178"/>
    <w:rsid w:val="00C16A23"/>
    <w:rsid w:val="00C17CCE"/>
    <w:rsid w:val="00C31699"/>
    <w:rsid w:val="00C34235"/>
    <w:rsid w:val="00C42BE3"/>
    <w:rsid w:val="00C51A92"/>
    <w:rsid w:val="00C544BB"/>
    <w:rsid w:val="00C601A2"/>
    <w:rsid w:val="00C623DD"/>
    <w:rsid w:val="00C65C4A"/>
    <w:rsid w:val="00C7432B"/>
    <w:rsid w:val="00C76D83"/>
    <w:rsid w:val="00C7755E"/>
    <w:rsid w:val="00C8156C"/>
    <w:rsid w:val="00C86E39"/>
    <w:rsid w:val="00C967CA"/>
    <w:rsid w:val="00CA041B"/>
    <w:rsid w:val="00CA1D83"/>
    <w:rsid w:val="00CA3E92"/>
    <w:rsid w:val="00CA3F1D"/>
    <w:rsid w:val="00CA3F81"/>
    <w:rsid w:val="00CB3194"/>
    <w:rsid w:val="00CB4B7E"/>
    <w:rsid w:val="00CC2312"/>
    <w:rsid w:val="00CC3B54"/>
    <w:rsid w:val="00CC45CF"/>
    <w:rsid w:val="00CD7E06"/>
    <w:rsid w:val="00CE565C"/>
    <w:rsid w:val="00CE78A1"/>
    <w:rsid w:val="00CF07C3"/>
    <w:rsid w:val="00CF3AC2"/>
    <w:rsid w:val="00CF45DF"/>
    <w:rsid w:val="00CF4904"/>
    <w:rsid w:val="00CF4AD7"/>
    <w:rsid w:val="00D03CD0"/>
    <w:rsid w:val="00D047DB"/>
    <w:rsid w:val="00D05305"/>
    <w:rsid w:val="00D07C65"/>
    <w:rsid w:val="00D167AC"/>
    <w:rsid w:val="00D2061C"/>
    <w:rsid w:val="00D22A40"/>
    <w:rsid w:val="00D25C99"/>
    <w:rsid w:val="00D308BA"/>
    <w:rsid w:val="00D30D07"/>
    <w:rsid w:val="00D4636D"/>
    <w:rsid w:val="00D47CEA"/>
    <w:rsid w:val="00D50D4E"/>
    <w:rsid w:val="00D521DE"/>
    <w:rsid w:val="00D55E4E"/>
    <w:rsid w:val="00D56623"/>
    <w:rsid w:val="00D65659"/>
    <w:rsid w:val="00D65DC9"/>
    <w:rsid w:val="00D7034A"/>
    <w:rsid w:val="00D70C7D"/>
    <w:rsid w:val="00D71AFC"/>
    <w:rsid w:val="00D80188"/>
    <w:rsid w:val="00D8160F"/>
    <w:rsid w:val="00D873FD"/>
    <w:rsid w:val="00D92FEA"/>
    <w:rsid w:val="00DA4A72"/>
    <w:rsid w:val="00DA50CF"/>
    <w:rsid w:val="00DB4B43"/>
    <w:rsid w:val="00DB6A42"/>
    <w:rsid w:val="00DC4367"/>
    <w:rsid w:val="00DE0719"/>
    <w:rsid w:val="00DF0D96"/>
    <w:rsid w:val="00DF5A22"/>
    <w:rsid w:val="00DF643A"/>
    <w:rsid w:val="00DF6C29"/>
    <w:rsid w:val="00E03596"/>
    <w:rsid w:val="00E049E4"/>
    <w:rsid w:val="00E05CDC"/>
    <w:rsid w:val="00E05F46"/>
    <w:rsid w:val="00E07D2D"/>
    <w:rsid w:val="00E21E02"/>
    <w:rsid w:val="00E24643"/>
    <w:rsid w:val="00E27F6A"/>
    <w:rsid w:val="00E31264"/>
    <w:rsid w:val="00E33950"/>
    <w:rsid w:val="00E34B17"/>
    <w:rsid w:val="00E35628"/>
    <w:rsid w:val="00E376B3"/>
    <w:rsid w:val="00E40228"/>
    <w:rsid w:val="00E47971"/>
    <w:rsid w:val="00E51C37"/>
    <w:rsid w:val="00E536B1"/>
    <w:rsid w:val="00E61A95"/>
    <w:rsid w:val="00E62E02"/>
    <w:rsid w:val="00E67C3C"/>
    <w:rsid w:val="00E70EF6"/>
    <w:rsid w:val="00E80661"/>
    <w:rsid w:val="00E8405D"/>
    <w:rsid w:val="00E86A74"/>
    <w:rsid w:val="00E870A1"/>
    <w:rsid w:val="00E90AF9"/>
    <w:rsid w:val="00E9364F"/>
    <w:rsid w:val="00EA1C29"/>
    <w:rsid w:val="00EA4A3C"/>
    <w:rsid w:val="00EB42B0"/>
    <w:rsid w:val="00EB4DF8"/>
    <w:rsid w:val="00EC0388"/>
    <w:rsid w:val="00EC0E6B"/>
    <w:rsid w:val="00EC4F7C"/>
    <w:rsid w:val="00ED603E"/>
    <w:rsid w:val="00ED7F86"/>
    <w:rsid w:val="00EE470B"/>
    <w:rsid w:val="00EF423A"/>
    <w:rsid w:val="00F00CCB"/>
    <w:rsid w:val="00F027FE"/>
    <w:rsid w:val="00F0677A"/>
    <w:rsid w:val="00F1248F"/>
    <w:rsid w:val="00F14BB5"/>
    <w:rsid w:val="00F245AE"/>
    <w:rsid w:val="00F254BC"/>
    <w:rsid w:val="00F26135"/>
    <w:rsid w:val="00F26F67"/>
    <w:rsid w:val="00F2732E"/>
    <w:rsid w:val="00F31B36"/>
    <w:rsid w:val="00F34F1C"/>
    <w:rsid w:val="00F36854"/>
    <w:rsid w:val="00F37143"/>
    <w:rsid w:val="00F3789B"/>
    <w:rsid w:val="00F40227"/>
    <w:rsid w:val="00F42236"/>
    <w:rsid w:val="00F443D8"/>
    <w:rsid w:val="00F531DC"/>
    <w:rsid w:val="00F55F58"/>
    <w:rsid w:val="00F57804"/>
    <w:rsid w:val="00F605D0"/>
    <w:rsid w:val="00F62D55"/>
    <w:rsid w:val="00F64865"/>
    <w:rsid w:val="00F67CEB"/>
    <w:rsid w:val="00F7026F"/>
    <w:rsid w:val="00F73570"/>
    <w:rsid w:val="00F74A41"/>
    <w:rsid w:val="00F74A6B"/>
    <w:rsid w:val="00F761BD"/>
    <w:rsid w:val="00F8277B"/>
    <w:rsid w:val="00F83442"/>
    <w:rsid w:val="00F873F7"/>
    <w:rsid w:val="00F9149D"/>
    <w:rsid w:val="00F95940"/>
    <w:rsid w:val="00FC185D"/>
    <w:rsid w:val="00FC6A28"/>
    <w:rsid w:val="00FD7B11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D188F7"/>
  <w14:defaultImageDpi w14:val="0"/>
  <w15:docId w15:val="{0114C409-103F-4D41-A723-077CB4FC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rsid w:val="003F083A"/>
    <w:pPr>
      <w:suppressAutoHyphens/>
      <w:spacing w:line="259" w:lineRule="auto"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23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2_cestne_prohlaseni_splneni_kvalifikace.dot</Template>
  <TotalTime>0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Pelikán Krofta Kohoutek advokátní kancelář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lcejchanova</dc:creator>
  <cp:keywords/>
  <dc:description/>
  <cp:lastModifiedBy>Lenka Pokorná</cp:lastModifiedBy>
  <cp:revision>3</cp:revision>
  <cp:lastPrinted>2021-07-13T08:46:00Z</cp:lastPrinted>
  <dcterms:created xsi:type="dcterms:W3CDTF">2023-11-15T10:41:00Z</dcterms:created>
  <dcterms:modified xsi:type="dcterms:W3CDTF">2023-11-15T10:43:00Z</dcterms:modified>
</cp:coreProperties>
</file>